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C34" w:rsidRPr="00697983" w:rsidRDefault="00C02126" w:rsidP="00697983">
      <w:pPr>
        <w:pStyle w:val="Head1"/>
        <w:tabs>
          <w:tab w:val="left" w:pos="426"/>
        </w:tabs>
        <w:spacing w:before="180" w:after="0"/>
      </w:pPr>
      <w:bookmarkStart w:id="0" w:name="_GoBack"/>
      <w:bookmarkEnd w:id="0"/>
      <w:r w:rsidRPr="00697983">
        <w:t>Giving Unique Names</w:t>
      </w:r>
      <w:r w:rsidR="00E52969" w:rsidRPr="00697983">
        <w:t xml:space="preserve"> to Instruments</w:t>
      </w:r>
      <w:r w:rsidR="009C4D74" w:rsidRPr="00697983">
        <w:t xml:space="preserve">—Report No. </w:t>
      </w:r>
      <w:r w:rsidR="003E6482">
        <w:t>6</w:t>
      </w:r>
    </w:p>
    <w:p w:rsidR="008E17F3" w:rsidRPr="00697983" w:rsidRDefault="009C4D74" w:rsidP="00697983">
      <w:pPr>
        <w:pStyle w:val="Head2"/>
        <w:spacing w:after="0"/>
      </w:pPr>
      <w:r w:rsidRPr="00697983">
        <w:t xml:space="preserve">1 </w:t>
      </w:r>
      <w:r w:rsidR="00CF79AB" w:rsidRPr="00697983">
        <w:t>J</w:t>
      </w:r>
      <w:r w:rsidR="003E6482">
        <w:t>anuary 2020</w:t>
      </w:r>
      <w:r w:rsidR="004D0C34" w:rsidRPr="00697983">
        <w:t>–</w:t>
      </w:r>
      <w:r w:rsidR="00DF542B">
        <w:t>3</w:t>
      </w:r>
      <w:r w:rsidR="003E6482">
        <w:t>0 June 2020</w:t>
      </w:r>
    </w:p>
    <w:p w:rsidR="00EE182A" w:rsidRPr="00697983" w:rsidRDefault="009F33EA" w:rsidP="00EE182A">
      <w:pPr>
        <w:pStyle w:val="BodyNum"/>
      </w:pPr>
      <w:r w:rsidRPr="00697983">
        <w:t xml:space="preserve">In </w:t>
      </w:r>
      <w:r w:rsidR="00E52969" w:rsidRPr="00697983">
        <w:t>assessing legislative instruments and notifiable instrument</w:t>
      </w:r>
      <w:r w:rsidR="00726F36" w:rsidRPr="00697983">
        <w:t>s</w:t>
      </w:r>
      <w:r w:rsidR="00E52969" w:rsidRPr="00697983">
        <w:t xml:space="preserve"> lodged for</w:t>
      </w:r>
      <w:r w:rsidRPr="00697983">
        <w:t xml:space="preserve"> registration</w:t>
      </w:r>
      <w:r w:rsidR="007E0AF5" w:rsidRPr="00697983">
        <w:t xml:space="preserve"> </w:t>
      </w:r>
      <w:r w:rsidR="00E52969" w:rsidRPr="00697983">
        <w:t xml:space="preserve">on the Federal Register of Legislation </w:t>
      </w:r>
      <w:r w:rsidR="007E0AF5" w:rsidRPr="00697983">
        <w:t>during the above period</w:t>
      </w:r>
      <w:r w:rsidRPr="00697983">
        <w:t xml:space="preserve">, First Parliamentary Counsel </w:t>
      </w:r>
      <w:r w:rsidR="00E52969" w:rsidRPr="00697983">
        <w:t>added</w:t>
      </w:r>
      <w:r w:rsidR="00726F36" w:rsidRPr="00697983">
        <w:t xml:space="preserve"> a name to, or amen</w:t>
      </w:r>
      <w:r w:rsidR="009844F9" w:rsidRPr="00697983">
        <w:t xml:space="preserve">ded </w:t>
      </w:r>
      <w:r w:rsidR="00726F36" w:rsidRPr="00697983">
        <w:t xml:space="preserve">the name of, </w:t>
      </w:r>
      <w:r w:rsidR="009844F9" w:rsidRPr="00697983">
        <w:t>the following instrument</w:t>
      </w:r>
      <w:r w:rsidR="007C627D">
        <w:t>s</w:t>
      </w:r>
      <w:r w:rsidR="009844F9" w:rsidRPr="00697983">
        <w:t xml:space="preserve"> to give </w:t>
      </w:r>
      <w:r w:rsidR="007C627D">
        <w:t>them</w:t>
      </w:r>
      <w:r w:rsidR="00E52969" w:rsidRPr="00697983">
        <w:t xml:space="preserve"> a unique name under</w:t>
      </w:r>
      <w:r w:rsidR="009029EA" w:rsidRPr="00697983">
        <w:t xml:space="preserve"> section 10 of the </w:t>
      </w:r>
      <w:r w:rsidR="009029EA" w:rsidRPr="00697983">
        <w:rPr>
          <w:i/>
        </w:rPr>
        <w:t>Legislation Rule 2016</w:t>
      </w:r>
      <w:r w:rsidRPr="00697983">
        <w:t>.</w:t>
      </w:r>
    </w:p>
    <w:p w:rsidR="00B5713E" w:rsidRPr="00697983" w:rsidRDefault="00B5713E" w:rsidP="00B5713E">
      <w:pPr>
        <w:pStyle w:val="BodyNum"/>
      </w:pPr>
      <w:r w:rsidRPr="00697983">
        <w:t xml:space="preserve">The summary of </w:t>
      </w:r>
      <w:r w:rsidR="009029EA" w:rsidRPr="00697983">
        <w:t>change</w:t>
      </w:r>
      <w:r w:rsidR="007851DE" w:rsidRPr="00697983">
        <w:t>s</w:t>
      </w:r>
      <w:r w:rsidRPr="00697983">
        <w:t xml:space="preserve"> for</w:t>
      </w:r>
      <w:r w:rsidR="003E6482">
        <w:t xml:space="preserve"> the</w:t>
      </w:r>
      <w:r w:rsidRPr="00697983">
        <w:t xml:space="preserve"> </w:t>
      </w:r>
      <w:r w:rsidR="00A22D07">
        <w:t>3</w:t>
      </w:r>
      <w:r w:rsidR="007C627D">
        <w:t xml:space="preserve"> </w:t>
      </w:r>
      <w:r w:rsidR="009029EA" w:rsidRPr="00697983">
        <w:t>instrument</w:t>
      </w:r>
      <w:r w:rsidR="007C627D">
        <w:t>s</w:t>
      </w:r>
      <w:r w:rsidRPr="00697983">
        <w:t xml:space="preserve"> affected is as follows:</w:t>
      </w:r>
    </w:p>
    <w:p w:rsidR="00B5713E" w:rsidRPr="00697983" w:rsidRDefault="00B5713E" w:rsidP="00446849">
      <w:pPr>
        <w:pStyle w:val="Tabletext"/>
        <w:spacing w:before="0" w:line="240" w:lineRule="auto"/>
        <w:rPr>
          <w:highlight w:val="yellow"/>
        </w:rPr>
      </w:pPr>
    </w:p>
    <w:tbl>
      <w:tblPr>
        <w:tblW w:w="9208" w:type="dxa"/>
        <w:tblInd w:w="113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2776"/>
        <w:gridCol w:w="2776"/>
        <w:gridCol w:w="1559"/>
        <w:gridCol w:w="1415"/>
      </w:tblGrid>
      <w:tr w:rsidR="00CB3CE5" w:rsidRPr="00697983" w:rsidTr="00775EF3">
        <w:trPr>
          <w:tblHeader/>
        </w:trPr>
        <w:tc>
          <w:tcPr>
            <w:tcW w:w="6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5715F" w:rsidRPr="00697983" w:rsidRDefault="00B5715F" w:rsidP="00FE58D2">
            <w:pPr>
              <w:pStyle w:val="TableHeading"/>
              <w:spacing w:after="60"/>
            </w:pPr>
            <w:r w:rsidRPr="00697983">
              <w:t>Item</w:t>
            </w:r>
          </w:p>
        </w:tc>
        <w:tc>
          <w:tcPr>
            <w:tcW w:w="27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5715F" w:rsidRPr="00697983" w:rsidRDefault="00B5715F" w:rsidP="00FE58D2">
            <w:pPr>
              <w:pStyle w:val="TableHeading"/>
              <w:spacing w:after="60"/>
            </w:pPr>
            <w:r w:rsidRPr="00697983">
              <w:t>Name of instrument lodged for registration</w:t>
            </w:r>
          </w:p>
        </w:tc>
        <w:tc>
          <w:tcPr>
            <w:tcW w:w="27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5715F" w:rsidRPr="00697983" w:rsidRDefault="00B5715F" w:rsidP="00FE58D2">
            <w:pPr>
              <w:pStyle w:val="TableHeading"/>
              <w:spacing w:after="60"/>
            </w:pPr>
            <w:r w:rsidRPr="00697983">
              <w:t>Unique name given to instrument</w:t>
            </w:r>
            <w:r w:rsidR="00F92924" w:rsidRPr="00697983">
              <w:t xml:space="preserve"> on registration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5715F" w:rsidRPr="00697983" w:rsidRDefault="00B5715F" w:rsidP="00FE58D2">
            <w:pPr>
              <w:pStyle w:val="TableHeading"/>
              <w:spacing w:after="60"/>
            </w:pPr>
            <w:r w:rsidRPr="00697983">
              <w:t>Date registered</w:t>
            </w:r>
          </w:p>
        </w:tc>
        <w:tc>
          <w:tcPr>
            <w:tcW w:w="14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5715F" w:rsidRPr="00697983" w:rsidRDefault="00B5715F" w:rsidP="00FE58D2">
            <w:pPr>
              <w:pStyle w:val="TableHeading"/>
              <w:spacing w:after="60"/>
            </w:pPr>
            <w:r w:rsidRPr="00697983">
              <w:t>Register Id</w:t>
            </w:r>
          </w:p>
        </w:tc>
      </w:tr>
      <w:tr w:rsidR="001C7EA1" w:rsidRPr="00697983" w:rsidTr="00775EF3">
        <w:tc>
          <w:tcPr>
            <w:tcW w:w="682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1C7EA1" w:rsidRPr="00697983" w:rsidRDefault="005F1092" w:rsidP="00627E5E">
            <w:pPr>
              <w:pStyle w:val="Tabletext"/>
              <w:spacing w:after="60"/>
            </w:pPr>
            <w:r>
              <w:t>1</w:t>
            </w:r>
          </w:p>
        </w:tc>
        <w:tc>
          <w:tcPr>
            <w:tcW w:w="2776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1C7EA1" w:rsidRPr="00697983" w:rsidRDefault="00FB009F" w:rsidP="00627E5E">
            <w:pPr>
              <w:pStyle w:val="Tabletext"/>
              <w:spacing w:after="60"/>
              <w:rPr>
                <w:highlight w:val="yellow"/>
              </w:rPr>
            </w:pPr>
            <w:r w:rsidRPr="00FB009F">
              <w:t>Declaration of an Approved Wildlife Trade Operation</w:t>
            </w:r>
          </w:p>
        </w:tc>
        <w:tc>
          <w:tcPr>
            <w:tcW w:w="2776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1C7EA1" w:rsidRPr="00697983" w:rsidRDefault="003E6482" w:rsidP="00627E5E">
            <w:pPr>
              <w:pStyle w:val="Tabletext"/>
              <w:spacing w:after="60"/>
              <w:rPr>
                <w:highlight w:val="yellow"/>
              </w:rPr>
            </w:pPr>
            <w:r w:rsidRPr="003E6482">
              <w:t>Approved Wildlife Trade Operation (Queen Ant Harvesting) Declaration 2020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1C7EA1" w:rsidRPr="00697983" w:rsidRDefault="003E6482" w:rsidP="0071795C">
            <w:pPr>
              <w:pStyle w:val="Tabletext"/>
              <w:spacing w:after="60"/>
            </w:pPr>
            <w:r>
              <w:t>16 March 2020</w:t>
            </w:r>
          </w:p>
        </w:tc>
        <w:tc>
          <w:tcPr>
            <w:tcW w:w="1415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1C7EA1" w:rsidRPr="00697983" w:rsidRDefault="003E6482" w:rsidP="00627E5E">
            <w:pPr>
              <w:pStyle w:val="Tabletext"/>
              <w:spacing w:after="60"/>
            </w:pPr>
            <w:r w:rsidRPr="003E6482">
              <w:t>F2020N00027</w:t>
            </w:r>
          </w:p>
        </w:tc>
      </w:tr>
      <w:tr w:rsidR="00775EF3" w:rsidRPr="00697983" w:rsidTr="00A22D07"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75EF3" w:rsidRDefault="00775EF3" w:rsidP="00627E5E">
            <w:pPr>
              <w:pStyle w:val="Tabletext"/>
              <w:spacing w:after="60"/>
            </w:pPr>
            <w:r>
              <w:t>2</w:t>
            </w:r>
          </w:p>
        </w:tc>
        <w:tc>
          <w:tcPr>
            <w:tcW w:w="277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75EF3" w:rsidRPr="00FB009F" w:rsidRDefault="00775EF3" w:rsidP="00FD525D">
            <w:pPr>
              <w:pStyle w:val="Tabletext"/>
              <w:spacing w:after="60"/>
            </w:pPr>
            <w:r w:rsidRPr="00775EF3">
              <w:t>O</w:t>
            </w:r>
            <w:r>
              <w:t>rder Under Subsection</w:t>
            </w:r>
            <w:r w:rsidRPr="00775EF3">
              <w:t xml:space="preserve"> 67(2)</w:t>
            </w:r>
          </w:p>
        </w:tc>
        <w:tc>
          <w:tcPr>
            <w:tcW w:w="277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75EF3" w:rsidRPr="003E6482" w:rsidRDefault="00775EF3" w:rsidP="00627E5E">
            <w:pPr>
              <w:pStyle w:val="Tabletext"/>
              <w:spacing w:after="60"/>
            </w:pPr>
            <w:r w:rsidRPr="00775EF3">
              <w:t>Foreign Acquisitions and Takeovers (Prohibition of Proposed Significant Action) Order No. 1 2020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75EF3" w:rsidRDefault="00775EF3" w:rsidP="0071795C">
            <w:pPr>
              <w:pStyle w:val="Tabletext"/>
              <w:spacing w:after="60"/>
            </w:pPr>
            <w:r>
              <w:t>22 April 2020</w:t>
            </w:r>
          </w:p>
        </w:tc>
        <w:tc>
          <w:tcPr>
            <w:tcW w:w="141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75EF3" w:rsidRPr="003E6482" w:rsidRDefault="00775EF3" w:rsidP="00627E5E">
            <w:pPr>
              <w:pStyle w:val="Tabletext"/>
              <w:spacing w:after="60"/>
            </w:pPr>
            <w:r w:rsidRPr="00775EF3">
              <w:t>F2020N00050</w:t>
            </w:r>
          </w:p>
        </w:tc>
      </w:tr>
      <w:tr w:rsidR="00A22D07" w:rsidRPr="00697983" w:rsidTr="00775EF3">
        <w:tc>
          <w:tcPr>
            <w:tcW w:w="682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A22D07" w:rsidRDefault="00A22D07" w:rsidP="00627E5E">
            <w:pPr>
              <w:pStyle w:val="Tabletext"/>
              <w:spacing w:after="60"/>
            </w:pPr>
            <w:r>
              <w:t>3</w:t>
            </w:r>
          </w:p>
        </w:tc>
        <w:tc>
          <w:tcPr>
            <w:tcW w:w="2776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A22D07" w:rsidRPr="00775EF3" w:rsidRDefault="00A22D07" w:rsidP="00775EF3">
            <w:pPr>
              <w:pStyle w:val="Tabletext"/>
              <w:spacing w:after="60"/>
            </w:pPr>
            <w:r>
              <w:rPr>
                <w:szCs w:val="22"/>
              </w:rPr>
              <w:t xml:space="preserve">Auditing Standard on Review Engagements ASRE 2410 </w:t>
            </w:r>
            <w:r>
              <w:rPr>
                <w:i/>
                <w:iCs/>
                <w:szCs w:val="22"/>
              </w:rPr>
              <w:t>Review of a Financial Report Performed by the Independent Auditor of the Entity</w:t>
            </w:r>
          </w:p>
        </w:tc>
        <w:tc>
          <w:tcPr>
            <w:tcW w:w="2776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A22D07" w:rsidRPr="00775EF3" w:rsidRDefault="00A22D07" w:rsidP="00627E5E">
            <w:pPr>
              <w:pStyle w:val="Tabletext"/>
              <w:spacing w:after="60"/>
            </w:pPr>
            <w:r>
              <w:rPr>
                <w:szCs w:val="22"/>
              </w:rPr>
              <w:t xml:space="preserve">Auditing Standard on Review Engagements ASRE 2410 </w:t>
            </w:r>
            <w:r>
              <w:rPr>
                <w:i/>
                <w:iCs/>
                <w:szCs w:val="22"/>
              </w:rPr>
              <w:t xml:space="preserve">Review of a Financial Report Performed by the Independent Auditor of the Entity </w:t>
            </w:r>
            <w:r>
              <w:rPr>
                <w:iCs/>
                <w:szCs w:val="22"/>
              </w:rPr>
              <w:t>(June 2020)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A22D07" w:rsidRDefault="00A22D07" w:rsidP="0071795C">
            <w:pPr>
              <w:pStyle w:val="Tabletext"/>
              <w:spacing w:after="60"/>
            </w:pPr>
            <w:r>
              <w:t>26 June 2020</w:t>
            </w:r>
          </w:p>
        </w:tc>
        <w:tc>
          <w:tcPr>
            <w:tcW w:w="1415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A22D07" w:rsidRPr="00775EF3" w:rsidRDefault="00A22D07" w:rsidP="00627E5E">
            <w:pPr>
              <w:pStyle w:val="Tabletext"/>
              <w:spacing w:after="60"/>
            </w:pPr>
            <w:r w:rsidRPr="00A22D07">
              <w:t>F2020L00788</w:t>
            </w:r>
          </w:p>
        </w:tc>
      </w:tr>
    </w:tbl>
    <w:p w:rsidR="00B5713E" w:rsidRPr="00697983" w:rsidRDefault="00B5713E" w:rsidP="00B7173F">
      <w:pPr>
        <w:pStyle w:val="Tabletext"/>
        <w:widowControl w:val="0"/>
        <w:spacing w:before="0" w:line="240" w:lineRule="auto"/>
        <w:rPr>
          <w:sz w:val="24"/>
          <w:szCs w:val="24"/>
          <w:highlight w:val="yellow"/>
        </w:rPr>
      </w:pPr>
    </w:p>
    <w:sectPr w:rsidR="00B5713E" w:rsidRPr="00697983" w:rsidSect="006757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/>
      <w:pgMar w:top="1440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AD1" w:rsidRDefault="00643AD1" w:rsidP="008E17F3">
      <w:pPr>
        <w:spacing w:line="240" w:lineRule="auto"/>
      </w:pPr>
      <w:r>
        <w:separator/>
      </w:r>
    </w:p>
  </w:endnote>
  <w:endnote w:type="continuationSeparator" w:id="0">
    <w:p w:rsidR="00643AD1" w:rsidRDefault="00643AD1" w:rsidP="008E17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AD1" w:rsidRDefault="00643AD1" w:rsidP="008E17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97983">
      <w:rPr>
        <w:rStyle w:val="PageNumber"/>
        <w:noProof/>
      </w:rPr>
      <w:t>1</w:t>
    </w:r>
    <w:r>
      <w:rPr>
        <w:rStyle w:val="PageNumber"/>
      </w:rPr>
      <w:fldChar w:fldCharType="end"/>
    </w:r>
  </w:p>
  <w:p w:rsidR="00643AD1" w:rsidRDefault="00643AD1" w:rsidP="008E17F3">
    <w:pPr>
      <w:pStyle w:val="Footer"/>
      <w:ind w:right="360"/>
    </w:pPr>
  </w:p>
  <w:p w:rsidR="00643AD1" w:rsidRDefault="00643AD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AD1" w:rsidRDefault="00F0575F" w:rsidP="008E17F3">
    <w:pPr>
      <w:pStyle w:val="Footer"/>
      <w:tabs>
        <w:tab w:val="clear" w:pos="4153"/>
        <w:tab w:val="clear" w:pos="8306"/>
        <w:tab w:val="left" w:pos="7680"/>
      </w:tabs>
      <w:ind w:right="27"/>
      <w:rPr>
        <w:sz w:val="16"/>
      </w:rPr>
    </w:pPr>
    <w:r>
      <w:rPr>
        <w:noProof/>
        <w:sz w:val="16"/>
        <w:szCs w:val="16"/>
      </w:rPr>
      <w:t>S20QU118.v04.docx</w:t>
    </w:r>
    <w:r w:rsidR="00643AD1">
      <w:rPr>
        <w:sz w:val="16"/>
      </w:rPr>
      <w:tab/>
    </w:r>
    <w:r w:rsidR="00643AD1">
      <w:rPr>
        <w:sz w:val="16"/>
      </w:rPr>
      <w:tab/>
    </w:r>
    <w:r w:rsidR="00643AD1">
      <w:t xml:space="preserve">Page  </w:t>
    </w:r>
    <w:r w:rsidR="00643AD1">
      <w:fldChar w:fldCharType="begin"/>
    </w:r>
    <w:r w:rsidR="00643AD1">
      <w:instrText xml:space="preserve"> PAGE  \* MERGEFORMAT </w:instrText>
    </w:r>
    <w:r w:rsidR="00643AD1">
      <w:fldChar w:fldCharType="separate"/>
    </w:r>
    <w:r w:rsidR="00697983">
      <w:rPr>
        <w:noProof/>
      </w:rPr>
      <w:t>1</w:t>
    </w:r>
    <w:r w:rsidR="00643AD1">
      <w:rPr>
        <w:noProof/>
      </w:rPr>
      <w:fldChar w:fldCharType="end"/>
    </w:r>
  </w:p>
  <w:p w:rsidR="00643AD1" w:rsidRDefault="00643AD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AD1" w:rsidRDefault="00643AD1" w:rsidP="00675799">
    <w:pPr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________________________________________________________________________________________________________________</w:t>
    </w:r>
  </w:p>
  <w:p w:rsidR="00643AD1" w:rsidRDefault="00643AD1" w:rsidP="00675799">
    <w:pPr>
      <w:ind w:right="27"/>
      <w:jc w:val="center"/>
      <w:rPr>
        <w:sz w:val="20"/>
      </w:rPr>
    </w:pPr>
    <w:r>
      <w:rPr>
        <w:sz w:val="20"/>
      </w:rPr>
      <w:t>28 Sydney Avenue  Forrest  ACT  2603</w:t>
    </w:r>
  </w:p>
  <w:p w:rsidR="00643AD1" w:rsidRDefault="00643AD1" w:rsidP="00675799">
    <w:pPr>
      <w:ind w:right="27"/>
      <w:jc w:val="center"/>
      <w:rPr>
        <w:sz w:val="20"/>
      </w:rPr>
    </w:pPr>
    <w:r>
      <w:rPr>
        <w:sz w:val="20"/>
      </w:rPr>
      <w:t>Locked Bag 30 Kingston ACT 2604 • Telephone (02) 6120 1400 • Fax (02) 6120 1403 • ABN 41 425 630 817</w:t>
    </w:r>
  </w:p>
  <w:p w:rsidR="00643AD1" w:rsidRDefault="00643AD1" w:rsidP="00675799">
    <w:pPr>
      <w:ind w:right="27"/>
      <w:jc w:val="center"/>
      <w:rPr>
        <w:sz w:val="20"/>
      </w:rPr>
    </w:pPr>
    <w:r>
      <w:rPr>
        <w:sz w:val="20"/>
      </w:rPr>
      <w:t>www.opc.gov.au</w:t>
    </w:r>
  </w:p>
  <w:p w:rsidR="00643AD1" w:rsidRDefault="00F0575F" w:rsidP="00675799">
    <w:pPr>
      <w:ind w:right="27"/>
      <w:rPr>
        <w:sz w:val="16"/>
        <w:szCs w:val="16"/>
      </w:rPr>
    </w:pPr>
    <w:r>
      <w:rPr>
        <w:noProof/>
        <w:sz w:val="16"/>
        <w:szCs w:val="16"/>
      </w:rPr>
      <w:t>S20QU118.v04.docx</w:t>
    </w:r>
  </w:p>
  <w:p w:rsidR="00643AD1" w:rsidRDefault="00643A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AD1" w:rsidRDefault="00643AD1" w:rsidP="008E17F3">
      <w:pPr>
        <w:spacing w:line="240" w:lineRule="auto"/>
      </w:pPr>
      <w:r>
        <w:separator/>
      </w:r>
    </w:p>
  </w:footnote>
  <w:footnote w:type="continuationSeparator" w:id="0">
    <w:p w:rsidR="00643AD1" w:rsidRDefault="00643AD1" w:rsidP="008E17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75F" w:rsidRDefault="00F057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75F" w:rsidRDefault="00F0575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AD1" w:rsidRDefault="00643AD1" w:rsidP="00675799">
    <w:pPr>
      <w:ind w:right="27"/>
      <w:rPr>
        <w:sz w:val="18"/>
        <w:szCs w:val="18"/>
      </w:rPr>
    </w:pPr>
    <w:r>
      <w:rPr>
        <w:noProof/>
        <w:sz w:val="20"/>
        <w:lang w:eastAsia="en-AU"/>
      </w:rPr>
      <w:drawing>
        <wp:inline distT="0" distB="0" distL="0" distR="0" wp14:anchorId="4B37D639" wp14:editId="382221B9">
          <wp:extent cx="3962400" cy="100012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43AD1" w:rsidRDefault="00643A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F8886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6DAB1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2D6E7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A66F9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97A32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276A6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36AC7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CE6F9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67087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3DA57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03710E"/>
    <w:multiLevelType w:val="multilevel"/>
    <w:tmpl w:val="6F7076BC"/>
    <w:styleLink w:val="OPCBodyList"/>
    <w:lvl w:ilvl="0">
      <w:start w:val="1"/>
      <w:numFmt w:val="decimal"/>
      <w:pStyle w:val="BodyNum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pStyle w:val="BodyPara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pStyle w:val="BodyPara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lowerRoman"/>
      <w:pStyle w:val="BodySubPara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2">
    <w:nsid w:val="58185139"/>
    <w:multiLevelType w:val="hybridMultilevel"/>
    <w:tmpl w:val="E6864360"/>
    <w:lvl w:ilvl="0" w:tplc="4894A9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ED4EA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comments" w:enforcement="1"/>
  <w:defaultTabStop w:val="720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3EA"/>
    <w:rsid w:val="00000921"/>
    <w:rsid w:val="00000BA8"/>
    <w:rsid w:val="000136AF"/>
    <w:rsid w:val="00014D9F"/>
    <w:rsid w:val="00022B7E"/>
    <w:rsid w:val="000237EE"/>
    <w:rsid w:val="00036B0B"/>
    <w:rsid w:val="00043B80"/>
    <w:rsid w:val="00056743"/>
    <w:rsid w:val="000614BF"/>
    <w:rsid w:val="00071C65"/>
    <w:rsid w:val="000802A8"/>
    <w:rsid w:val="00092318"/>
    <w:rsid w:val="000B32DE"/>
    <w:rsid w:val="000C120F"/>
    <w:rsid w:val="000C3CFA"/>
    <w:rsid w:val="000C4BF8"/>
    <w:rsid w:val="000C604C"/>
    <w:rsid w:val="000C6B82"/>
    <w:rsid w:val="000D05EF"/>
    <w:rsid w:val="000D3B76"/>
    <w:rsid w:val="000E5635"/>
    <w:rsid w:val="0010745C"/>
    <w:rsid w:val="00107B40"/>
    <w:rsid w:val="00112D0A"/>
    <w:rsid w:val="0013746E"/>
    <w:rsid w:val="00140679"/>
    <w:rsid w:val="00140D81"/>
    <w:rsid w:val="001458A4"/>
    <w:rsid w:val="00151266"/>
    <w:rsid w:val="00166C2F"/>
    <w:rsid w:val="00174846"/>
    <w:rsid w:val="001939E1"/>
    <w:rsid w:val="00194960"/>
    <w:rsid w:val="00195382"/>
    <w:rsid w:val="001A2CB1"/>
    <w:rsid w:val="001A40B4"/>
    <w:rsid w:val="001A7706"/>
    <w:rsid w:val="001C1852"/>
    <w:rsid w:val="001C30FA"/>
    <w:rsid w:val="001C69C4"/>
    <w:rsid w:val="001C7EA1"/>
    <w:rsid w:val="001E3590"/>
    <w:rsid w:val="001E7407"/>
    <w:rsid w:val="002017E3"/>
    <w:rsid w:val="00222541"/>
    <w:rsid w:val="002241DE"/>
    <w:rsid w:val="00236D2A"/>
    <w:rsid w:val="00253D1B"/>
    <w:rsid w:val="0025624A"/>
    <w:rsid w:val="002634B4"/>
    <w:rsid w:val="00271814"/>
    <w:rsid w:val="00287A80"/>
    <w:rsid w:val="0029118F"/>
    <w:rsid w:val="00291C77"/>
    <w:rsid w:val="00295FBA"/>
    <w:rsid w:val="002970D7"/>
    <w:rsid w:val="00297ECB"/>
    <w:rsid w:val="002B6A08"/>
    <w:rsid w:val="002C007F"/>
    <w:rsid w:val="002C3859"/>
    <w:rsid w:val="002C3A79"/>
    <w:rsid w:val="002D043A"/>
    <w:rsid w:val="002D6A8E"/>
    <w:rsid w:val="002E0E70"/>
    <w:rsid w:val="002E33F6"/>
    <w:rsid w:val="003012D0"/>
    <w:rsid w:val="0030712F"/>
    <w:rsid w:val="00311448"/>
    <w:rsid w:val="00322D37"/>
    <w:rsid w:val="0033674B"/>
    <w:rsid w:val="003459E1"/>
    <w:rsid w:val="00350D6F"/>
    <w:rsid w:val="00352B0F"/>
    <w:rsid w:val="003554DE"/>
    <w:rsid w:val="00360FB0"/>
    <w:rsid w:val="00365725"/>
    <w:rsid w:val="003658DA"/>
    <w:rsid w:val="00367847"/>
    <w:rsid w:val="00373A98"/>
    <w:rsid w:val="00377DA2"/>
    <w:rsid w:val="00381999"/>
    <w:rsid w:val="00382F96"/>
    <w:rsid w:val="00392405"/>
    <w:rsid w:val="003A1B54"/>
    <w:rsid w:val="003B40D6"/>
    <w:rsid w:val="003B5735"/>
    <w:rsid w:val="003C07D2"/>
    <w:rsid w:val="003D0BFE"/>
    <w:rsid w:val="003D5700"/>
    <w:rsid w:val="003D6F8A"/>
    <w:rsid w:val="003D7E16"/>
    <w:rsid w:val="003E4160"/>
    <w:rsid w:val="003E6482"/>
    <w:rsid w:val="003F778D"/>
    <w:rsid w:val="004116CD"/>
    <w:rsid w:val="00411C39"/>
    <w:rsid w:val="00424CA9"/>
    <w:rsid w:val="00433F41"/>
    <w:rsid w:val="00435878"/>
    <w:rsid w:val="00440A9F"/>
    <w:rsid w:val="00441095"/>
    <w:rsid w:val="0044247C"/>
    <w:rsid w:val="0044291A"/>
    <w:rsid w:val="00446849"/>
    <w:rsid w:val="00446B9A"/>
    <w:rsid w:val="004501A5"/>
    <w:rsid w:val="00450A86"/>
    <w:rsid w:val="004560FB"/>
    <w:rsid w:val="00456492"/>
    <w:rsid w:val="00456E7F"/>
    <w:rsid w:val="004653F8"/>
    <w:rsid w:val="00474B43"/>
    <w:rsid w:val="00480D7D"/>
    <w:rsid w:val="004858FF"/>
    <w:rsid w:val="00496F97"/>
    <w:rsid w:val="00497A7F"/>
    <w:rsid w:val="004A4B51"/>
    <w:rsid w:val="004A6A4B"/>
    <w:rsid w:val="004B467A"/>
    <w:rsid w:val="004B6CD2"/>
    <w:rsid w:val="004D0C34"/>
    <w:rsid w:val="004E6AF8"/>
    <w:rsid w:val="004F1B63"/>
    <w:rsid w:val="004F2B94"/>
    <w:rsid w:val="00500148"/>
    <w:rsid w:val="005107A9"/>
    <w:rsid w:val="005138D5"/>
    <w:rsid w:val="00516B8D"/>
    <w:rsid w:val="005205EC"/>
    <w:rsid w:val="00520A48"/>
    <w:rsid w:val="00521150"/>
    <w:rsid w:val="005327A0"/>
    <w:rsid w:val="00537FBC"/>
    <w:rsid w:val="00542DA3"/>
    <w:rsid w:val="005452A1"/>
    <w:rsid w:val="00546AE9"/>
    <w:rsid w:val="00555E10"/>
    <w:rsid w:val="00557A7D"/>
    <w:rsid w:val="005658E8"/>
    <w:rsid w:val="00575B46"/>
    <w:rsid w:val="005826B9"/>
    <w:rsid w:val="00584811"/>
    <w:rsid w:val="00594161"/>
    <w:rsid w:val="00594749"/>
    <w:rsid w:val="005A51FC"/>
    <w:rsid w:val="005B28C6"/>
    <w:rsid w:val="005D0427"/>
    <w:rsid w:val="005F1092"/>
    <w:rsid w:val="00600219"/>
    <w:rsid w:val="006049B9"/>
    <w:rsid w:val="006207A3"/>
    <w:rsid w:val="006279B8"/>
    <w:rsid w:val="00627AF2"/>
    <w:rsid w:val="00640B20"/>
    <w:rsid w:val="00643AD1"/>
    <w:rsid w:val="00643DCD"/>
    <w:rsid w:val="00672060"/>
    <w:rsid w:val="00675799"/>
    <w:rsid w:val="00677CC2"/>
    <w:rsid w:val="00680F77"/>
    <w:rsid w:val="0069207B"/>
    <w:rsid w:val="00692B11"/>
    <w:rsid w:val="00694AC5"/>
    <w:rsid w:val="00697983"/>
    <w:rsid w:val="006B666C"/>
    <w:rsid w:val="006C2253"/>
    <w:rsid w:val="006C7F8C"/>
    <w:rsid w:val="006D77BA"/>
    <w:rsid w:val="006E2E9F"/>
    <w:rsid w:val="006E45B4"/>
    <w:rsid w:val="006E4E94"/>
    <w:rsid w:val="006E5BEE"/>
    <w:rsid w:val="00704A73"/>
    <w:rsid w:val="00705897"/>
    <w:rsid w:val="0070667D"/>
    <w:rsid w:val="0071795C"/>
    <w:rsid w:val="00720AE7"/>
    <w:rsid w:val="00725909"/>
    <w:rsid w:val="00726F36"/>
    <w:rsid w:val="00727038"/>
    <w:rsid w:val="007276BC"/>
    <w:rsid w:val="00731E00"/>
    <w:rsid w:val="00733990"/>
    <w:rsid w:val="00734BEC"/>
    <w:rsid w:val="00734D68"/>
    <w:rsid w:val="007404BE"/>
    <w:rsid w:val="007412C2"/>
    <w:rsid w:val="00746326"/>
    <w:rsid w:val="0075299A"/>
    <w:rsid w:val="00766393"/>
    <w:rsid w:val="007715C9"/>
    <w:rsid w:val="00774EDD"/>
    <w:rsid w:val="00775577"/>
    <w:rsid w:val="007757EC"/>
    <w:rsid w:val="00775EF3"/>
    <w:rsid w:val="007851DE"/>
    <w:rsid w:val="007871AF"/>
    <w:rsid w:val="007A109E"/>
    <w:rsid w:val="007A2272"/>
    <w:rsid w:val="007A6430"/>
    <w:rsid w:val="007C3BD8"/>
    <w:rsid w:val="007C627D"/>
    <w:rsid w:val="007D3D3F"/>
    <w:rsid w:val="007E0215"/>
    <w:rsid w:val="007E0548"/>
    <w:rsid w:val="007E0AF5"/>
    <w:rsid w:val="007F7B56"/>
    <w:rsid w:val="008006B2"/>
    <w:rsid w:val="008116DD"/>
    <w:rsid w:val="0081570B"/>
    <w:rsid w:val="0082723C"/>
    <w:rsid w:val="00830C18"/>
    <w:rsid w:val="00835092"/>
    <w:rsid w:val="00836089"/>
    <w:rsid w:val="00836417"/>
    <w:rsid w:val="008379F5"/>
    <w:rsid w:val="0084636A"/>
    <w:rsid w:val="00851929"/>
    <w:rsid w:val="00851AFF"/>
    <w:rsid w:val="0085516D"/>
    <w:rsid w:val="0085557A"/>
    <w:rsid w:val="00856A31"/>
    <w:rsid w:val="00863133"/>
    <w:rsid w:val="008754D0"/>
    <w:rsid w:val="008B084D"/>
    <w:rsid w:val="008B23C4"/>
    <w:rsid w:val="008E17F3"/>
    <w:rsid w:val="008E3B8C"/>
    <w:rsid w:val="008E6320"/>
    <w:rsid w:val="008E7A5D"/>
    <w:rsid w:val="009029EA"/>
    <w:rsid w:val="00902C07"/>
    <w:rsid w:val="009236FA"/>
    <w:rsid w:val="0094622F"/>
    <w:rsid w:val="00966D13"/>
    <w:rsid w:val="00975932"/>
    <w:rsid w:val="009844F9"/>
    <w:rsid w:val="0098638B"/>
    <w:rsid w:val="00997061"/>
    <w:rsid w:val="009A30A7"/>
    <w:rsid w:val="009A7615"/>
    <w:rsid w:val="009B1C9C"/>
    <w:rsid w:val="009C1D2A"/>
    <w:rsid w:val="009C1D80"/>
    <w:rsid w:val="009C4D74"/>
    <w:rsid w:val="009D4938"/>
    <w:rsid w:val="009D636D"/>
    <w:rsid w:val="009E1C1E"/>
    <w:rsid w:val="009F33EA"/>
    <w:rsid w:val="009F5313"/>
    <w:rsid w:val="009F7C65"/>
    <w:rsid w:val="00A00A15"/>
    <w:rsid w:val="00A01B90"/>
    <w:rsid w:val="00A120F0"/>
    <w:rsid w:val="00A1536A"/>
    <w:rsid w:val="00A15506"/>
    <w:rsid w:val="00A22D07"/>
    <w:rsid w:val="00A231E2"/>
    <w:rsid w:val="00A278B7"/>
    <w:rsid w:val="00A308C2"/>
    <w:rsid w:val="00A464C5"/>
    <w:rsid w:val="00A54DAB"/>
    <w:rsid w:val="00A63551"/>
    <w:rsid w:val="00A64912"/>
    <w:rsid w:val="00A67F12"/>
    <w:rsid w:val="00A70A74"/>
    <w:rsid w:val="00A73E12"/>
    <w:rsid w:val="00A77BD0"/>
    <w:rsid w:val="00A90E8D"/>
    <w:rsid w:val="00A919BC"/>
    <w:rsid w:val="00A91B5C"/>
    <w:rsid w:val="00AA49CC"/>
    <w:rsid w:val="00AD2983"/>
    <w:rsid w:val="00AD5641"/>
    <w:rsid w:val="00AD5786"/>
    <w:rsid w:val="00AF33B9"/>
    <w:rsid w:val="00AF402C"/>
    <w:rsid w:val="00B1476D"/>
    <w:rsid w:val="00B1642E"/>
    <w:rsid w:val="00B216D1"/>
    <w:rsid w:val="00B2592E"/>
    <w:rsid w:val="00B27180"/>
    <w:rsid w:val="00B33B3C"/>
    <w:rsid w:val="00B33EEE"/>
    <w:rsid w:val="00B43587"/>
    <w:rsid w:val="00B46A9D"/>
    <w:rsid w:val="00B55DC7"/>
    <w:rsid w:val="00B567C1"/>
    <w:rsid w:val="00B5713E"/>
    <w:rsid w:val="00B5715F"/>
    <w:rsid w:val="00B7173F"/>
    <w:rsid w:val="00B737EC"/>
    <w:rsid w:val="00B8143C"/>
    <w:rsid w:val="00B9428A"/>
    <w:rsid w:val="00BB71E4"/>
    <w:rsid w:val="00BC4EF5"/>
    <w:rsid w:val="00BE0DEB"/>
    <w:rsid w:val="00BE719A"/>
    <w:rsid w:val="00BE720A"/>
    <w:rsid w:val="00BF7538"/>
    <w:rsid w:val="00C02126"/>
    <w:rsid w:val="00C2253E"/>
    <w:rsid w:val="00C42BF8"/>
    <w:rsid w:val="00C463C9"/>
    <w:rsid w:val="00C50043"/>
    <w:rsid w:val="00C54DEA"/>
    <w:rsid w:val="00C61CDD"/>
    <w:rsid w:val="00C7573B"/>
    <w:rsid w:val="00C83868"/>
    <w:rsid w:val="00CB3CE5"/>
    <w:rsid w:val="00CB3D6B"/>
    <w:rsid w:val="00CB48D8"/>
    <w:rsid w:val="00CB6C40"/>
    <w:rsid w:val="00CC31A5"/>
    <w:rsid w:val="00CC757C"/>
    <w:rsid w:val="00CD3486"/>
    <w:rsid w:val="00CD63A8"/>
    <w:rsid w:val="00CF0BB2"/>
    <w:rsid w:val="00CF79AB"/>
    <w:rsid w:val="00D11326"/>
    <w:rsid w:val="00D126B0"/>
    <w:rsid w:val="00D13441"/>
    <w:rsid w:val="00D25A6E"/>
    <w:rsid w:val="00D3143D"/>
    <w:rsid w:val="00D354FF"/>
    <w:rsid w:val="00D41CB3"/>
    <w:rsid w:val="00D43A57"/>
    <w:rsid w:val="00D5072E"/>
    <w:rsid w:val="00D55438"/>
    <w:rsid w:val="00D70DFB"/>
    <w:rsid w:val="00D766DF"/>
    <w:rsid w:val="00D766EF"/>
    <w:rsid w:val="00D90521"/>
    <w:rsid w:val="00D95C3E"/>
    <w:rsid w:val="00DB3CFE"/>
    <w:rsid w:val="00DB41B5"/>
    <w:rsid w:val="00DD7EB2"/>
    <w:rsid w:val="00DE7073"/>
    <w:rsid w:val="00DF542B"/>
    <w:rsid w:val="00E11362"/>
    <w:rsid w:val="00E27E5F"/>
    <w:rsid w:val="00E331C5"/>
    <w:rsid w:val="00E52969"/>
    <w:rsid w:val="00E555C4"/>
    <w:rsid w:val="00E71549"/>
    <w:rsid w:val="00E74DC7"/>
    <w:rsid w:val="00E82470"/>
    <w:rsid w:val="00EB4F49"/>
    <w:rsid w:val="00EC20A9"/>
    <w:rsid w:val="00ED0C49"/>
    <w:rsid w:val="00ED4F6F"/>
    <w:rsid w:val="00EE182A"/>
    <w:rsid w:val="00EE248F"/>
    <w:rsid w:val="00EE3BA0"/>
    <w:rsid w:val="00EE58A7"/>
    <w:rsid w:val="00EF02C2"/>
    <w:rsid w:val="00EF1300"/>
    <w:rsid w:val="00EF2E3A"/>
    <w:rsid w:val="00F04811"/>
    <w:rsid w:val="00F0575F"/>
    <w:rsid w:val="00F078DC"/>
    <w:rsid w:val="00F07FFB"/>
    <w:rsid w:val="00F2013A"/>
    <w:rsid w:val="00F23E5F"/>
    <w:rsid w:val="00F31A20"/>
    <w:rsid w:val="00F36748"/>
    <w:rsid w:val="00F37E54"/>
    <w:rsid w:val="00F43BCE"/>
    <w:rsid w:val="00F47707"/>
    <w:rsid w:val="00F51269"/>
    <w:rsid w:val="00F6068F"/>
    <w:rsid w:val="00F70CBA"/>
    <w:rsid w:val="00F71E7D"/>
    <w:rsid w:val="00F92924"/>
    <w:rsid w:val="00F956C8"/>
    <w:rsid w:val="00FA0194"/>
    <w:rsid w:val="00FA77A1"/>
    <w:rsid w:val="00FB009F"/>
    <w:rsid w:val="00FC1F42"/>
    <w:rsid w:val="00FC465E"/>
    <w:rsid w:val="00FD456C"/>
    <w:rsid w:val="00FD525D"/>
    <w:rsid w:val="00FE495E"/>
    <w:rsid w:val="00FE58D2"/>
    <w:rsid w:val="00FF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4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/>
    <w:lsdException w:name="caption" w:uiPriority="35" w:qFormat="1"/>
    <w:lsdException w:name="page number" w:uiPriority="0"/>
    <w:lsdException w:name="endnote text" w:uiPriority="0"/>
    <w:lsdException w:name="List 3" w:uiPriority="0"/>
    <w:lsdException w:name="List 4" w:uiPriority="0"/>
    <w:lsdException w:name="List 5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List Continue 4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Colorful 2" w:uiPriority="0"/>
    <w:lsdException w:name="Table Columns 5" w:uiPriority="0"/>
    <w:lsdException w:name="Table Web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97983"/>
    <w:pPr>
      <w:spacing w:line="260" w:lineRule="atLeast"/>
    </w:pPr>
    <w:rPr>
      <w:sz w:val="22"/>
    </w:rPr>
  </w:style>
  <w:style w:type="paragraph" w:styleId="Heading4">
    <w:name w:val="heading 4"/>
    <w:basedOn w:val="Normal"/>
    <w:next w:val="Normal"/>
    <w:link w:val="Heading4Char"/>
    <w:qFormat/>
    <w:rsid w:val="00643DCD"/>
    <w:pPr>
      <w:keepNext/>
      <w:spacing w:line="240" w:lineRule="auto"/>
      <w:jc w:val="both"/>
      <w:outlineLvl w:val="3"/>
    </w:pPr>
    <w:rPr>
      <w:rFonts w:eastAsia="Times New Roman" w:cs="Times New Roman"/>
      <w:color w:val="FFFFFF"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697983"/>
  </w:style>
  <w:style w:type="paragraph" w:customStyle="1" w:styleId="OPCParaBase">
    <w:name w:val="OPCParaBase"/>
    <w:qFormat/>
    <w:rsid w:val="00697983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697983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697983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697983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697983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697983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697983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697983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697983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697983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697983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697983"/>
  </w:style>
  <w:style w:type="paragraph" w:customStyle="1" w:styleId="Blocks">
    <w:name w:val="Blocks"/>
    <w:aliases w:val="bb"/>
    <w:basedOn w:val="OPCParaBase"/>
    <w:qFormat/>
    <w:rsid w:val="00697983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rsid w:val="0069798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697983"/>
    <w:rPr>
      <w:b/>
    </w:rPr>
  </w:style>
  <w:style w:type="paragraph" w:customStyle="1" w:styleId="BoxHeadItalic">
    <w:name w:val="BoxHeadItalic"/>
    <w:aliases w:val="bhi"/>
    <w:basedOn w:val="BoxText"/>
    <w:next w:val="Normal"/>
    <w:qFormat/>
    <w:rsid w:val="00697983"/>
    <w:rPr>
      <w:i/>
    </w:rPr>
  </w:style>
  <w:style w:type="paragraph" w:customStyle="1" w:styleId="BoxList">
    <w:name w:val="BoxList"/>
    <w:aliases w:val="bl"/>
    <w:basedOn w:val="BoxText"/>
    <w:qFormat/>
    <w:rsid w:val="00697983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697983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697983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697983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697983"/>
  </w:style>
  <w:style w:type="character" w:customStyle="1" w:styleId="CharAmPartText">
    <w:name w:val="CharAmPartText"/>
    <w:basedOn w:val="OPCCharBase"/>
    <w:uiPriority w:val="1"/>
    <w:qFormat/>
    <w:rsid w:val="00697983"/>
  </w:style>
  <w:style w:type="character" w:customStyle="1" w:styleId="CharAmSchNo">
    <w:name w:val="CharAmSchNo"/>
    <w:basedOn w:val="OPCCharBase"/>
    <w:uiPriority w:val="1"/>
    <w:qFormat/>
    <w:rsid w:val="00697983"/>
  </w:style>
  <w:style w:type="character" w:customStyle="1" w:styleId="CharAmSchText">
    <w:name w:val="CharAmSchText"/>
    <w:basedOn w:val="OPCCharBase"/>
    <w:uiPriority w:val="1"/>
    <w:qFormat/>
    <w:rsid w:val="00697983"/>
  </w:style>
  <w:style w:type="character" w:customStyle="1" w:styleId="CharBoldItalic">
    <w:name w:val="CharBoldItalic"/>
    <w:basedOn w:val="OPCCharBase"/>
    <w:uiPriority w:val="1"/>
    <w:qFormat/>
    <w:rsid w:val="00697983"/>
    <w:rPr>
      <w:b/>
      <w:i/>
    </w:rPr>
  </w:style>
  <w:style w:type="character" w:customStyle="1" w:styleId="CharChapNo">
    <w:name w:val="CharChapNo"/>
    <w:basedOn w:val="OPCCharBase"/>
    <w:uiPriority w:val="1"/>
    <w:qFormat/>
    <w:rsid w:val="00697983"/>
  </w:style>
  <w:style w:type="character" w:customStyle="1" w:styleId="CharChapText">
    <w:name w:val="CharChapText"/>
    <w:basedOn w:val="OPCCharBase"/>
    <w:uiPriority w:val="1"/>
    <w:qFormat/>
    <w:rsid w:val="00697983"/>
  </w:style>
  <w:style w:type="character" w:customStyle="1" w:styleId="CharDivNo">
    <w:name w:val="CharDivNo"/>
    <w:basedOn w:val="OPCCharBase"/>
    <w:uiPriority w:val="1"/>
    <w:qFormat/>
    <w:rsid w:val="00697983"/>
  </w:style>
  <w:style w:type="character" w:customStyle="1" w:styleId="CharDivText">
    <w:name w:val="CharDivText"/>
    <w:basedOn w:val="OPCCharBase"/>
    <w:uiPriority w:val="1"/>
    <w:qFormat/>
    <w:rsid w:val="00697983"/>
  </w:style>
  <w:style w:type="character" w:customStyle="1" w:styleId="CharItalic">
    <w:name w:val="CharItalic"/>
    <w:basedOn w:val="OPCCharBase"/>
    <w:uiPriority w:val="1"/>
    <w:qFormat/>
    <w:rsid w:val="00697983"/>
    <w:rPr>
      <w:i/>
    </w:rPr>
  </w:style>
  <w:style w:type="character" w:customStyle="1" w:styleId="CharPartNo">
    <w:name w:val="CharPartNo"/>
    <w:basedOn w:val="OPCCharBase"/>
    <w:uiPriority w:val="1"/>
    <w:qFormat/>
    <w:rsid w:val="00697983"/>
  </w:style>
  <w:style w:type="character" w:customStyle="1" w:styleId="CharPartText">
    <w:name w:val="CharPartText"/>
    <w:basedOn w:val="OPCCharBase"/>
    <w:uiPriority w:val="1"/>
    <w:qFormat/>
    <w:rsid w:val="00697983"/>
  </w:style>
  <w:style w:type="character" w:customStyle="1" w:styleId="CharSectno">
    <w:name w:val="CharSectno"/>
    <w:basedOn w:val="OPCCharBase"/>
    <w:uiPriority w:val="1"/>
    <w:qFormat/>
    <w:rsid w:val="00697983"/>
  </w:style>
  <w:style w:type="character" w:customStyle="1" w:styleId="CharSubdNo">
    <w:name w:val="CharSubdNo"/>
    <w:basedOn w:val="OPCCharBase"/>
    <w:uiPriority w:val="1"/>
    <w:qFormat/>
    <w:rsid w:val="00697983"/>
  </w:style>
  <w:style w:type="character" w:customStyle="1" w:styleId="CharSubdText">
    <w:name w:val="CharSubdText"/>
    <w:basedOn w:val="OPCCharBase"/>
    <w:uiPriority w:val="1"/>
    <w:qFormat/>
    <w:rsid w:val="00697983"/>
  </w:style>
  <w:style w:type="paragraph" w:customStyle="1" w:styleId="CTA--">
    <w:name w:val="CTA --"/>
    <w:basedOn w:val="OPCParaBase"/>
    <w:next w:val="Normal"/>
    <w:rsid w:val="00697983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697983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697983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697983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697983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697983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697983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697983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697983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697983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697983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697983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697983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69798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697983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697983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697983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697983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697983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697983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697983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697983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697983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697983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link w:val="ItemChar"/>
    <w:rsid w:val="00697983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link w:val="ItemHeadChar"/>
    <w:rsid w:val="00697983"/>
    <w:pPr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697983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697983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697983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para">
    <w:name w:val="note(para)"/>
    <w:aliases w:val="na"/>
    <w:basedOn w:val="OPCParaBase"/>
    <w:rsid w:val="00697983"/>
    <w:pPr>
      <w:spacing w:before="40" w:line="198" w:lineRule="exact"/>
      <w:ind w:left="2354" w:hanging="36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697983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697983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697983"/>
    <w:pPr>
      <w:spacing w:line="240" w:lineRule="auto"/>
    </w:pPr>
    <w:rPr>
      <w:sz w:val="10"/>
    </w:rPr>
  </w:style>
  <w:style w:type="paragraph" w:customStyle="1" w:styleId="paragraphsub">
    <w:name w:val="paragraph(sub)"/>
    <w:aliases w:val="aa"/>
    <w:basedOn w:val="OPCParaBase"/>
    <w:rsid w:val="00697983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697983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697983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697983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697983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697983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697983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697983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697983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697983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697983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697983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697983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697983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697983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697983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697983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697983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69798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697983"/>
    <w:pPr>
      <w:numPr>
        <w:numId w:val="11"/>
      </w:numPr>
      <w:tabs>
        <w:tab w:val="clear" w:pos="2517"/>
      </w:tabs>
      <w:spacing w:before="60" w:line="198" w:lineRule="exact"/>
      <w:ind w:left="2625"/>
    </w:pPr>
    <w:rPr>
      <w:sz w:val="18"/>
    </w:rPr>
  </w:style>
  <w:style w:type="paragraph" w:customStyle="1" w:styleId="TLPnoteright">
    <w:name w:val="TLPnote(right)"/>
    <w:aliases w:val="nr"/>
    <w:basedOn w:val="OPCParaBase"/>
    <w:rsid w:val="00697983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697983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rsid w:val="00697983"/>
    <w:pPr>
      <w:spacing w:line="240" w:lineRule="auto"/>
    </w:pPr>
    <w:rPr>
      <w:sz w:val="24"/>
    </w:rPr>
  </w:style>
  <w:style w:type="paragraph" w:styleId="TOC2">
    <w:name w:val="toc 2"/>
    <w:basedOn w:val="OPCParaBase"/>
    <w:next w:val="Normal"/>
    <w:uiPriority w:val="39"/>
    <w:unhideWhenUsed/>
    <w:rsid w:val="00697983"/>
    <w:pPr>
      <w:tabs>
        <w:tab w:val="right" w:leader="dot" w:pos="9017"/>
      </w:tabs>
      <w:spacing w:line="240" w:lineRule="auto"/>
      <w:ind w:left="238"/>
    </w:pPr>
    <w:rPr>
      <w:b/>
      <w:noProof/>
      <w:sz w:val="24"/>
    </w:rPr>
  </w:style>
  <w:style w:type="paragraph" w:styleId="TOC3">
    <w:name w:val="toc 3"/>
    <w:basedOn w:val="OPCParaBase"/>
    <w:next w:val="Normal"/>
    <w:uiPriority w:val="39"/>
    <w:unhideWhenUsed/>
    <w:rsid w:val="00697983"/>
    <w:pPr>
      <w:tabs>
        <w:tab w:val="right" w:leader="dot" w:pos="9017"/>
      </w:tabs>
      <w:spacing w:line="240" w:lineRule="auto"/>
      <w:ind w:left="482"/>
    </w:pPr>
    <w:rPr>
      <w:noProof/>
      <w:sz w:val="24"/>
    </w:rPr>
  </w:style>
  <w:style w:type="paragraph" w:styleId="TOC4">
    <w:name w:val="toc 4"/>
    <w:basedOn w:val="OPCParaBase"/>
    <w:next w:val="Normal"/>
    <w:uiPriority w:val="39"/>
    <w:unhideWhenUsed/>
    <w:rsid w:val="00697983"/>
    <w:pPr>
      <w:tabs>
        <w:tab w:val="right" w:leader="dot" w:pos="9017"/>
      </w:tabs>
      <w:spacing w:line="240" w:lineRule="auto"/>
      <w:ind w:left="720"/>
    </w:pPr>
    <w:rPr>
      <w:noProof/>
      <w:sz w:val="24"/>
    </w:rPr>
  </w:style>
  <w:style w:type="paragraph" w:styleId="TOC5">
    <w:name w:val="toc 5"/>
    <w:basedOn w:val="OPCParaBase"/>
    <w:next w:val="Normal"/>
    <w:uiPriority w:val="39"/>
    <w:semiHidden/>
    <w:unhideWhenUsed/>
    <w:rsid w:val="00697983"/>
    <w:pPr>
      <w:spacing w:line="240" w:lineRule="auto"/>
      <w:ind w:left="958"/>
    </w:pPr>
    <w:rPr>
      <w:sz w:val="24"/>
    </w:rPr>
  </w:style>
  <w:style w:type="paragraph" w:styleId="TOC6">
    <w:name w:val="toc 6"/>
    <w:basedOn w:val="OPCParaBase"/>
    <w:next w:val="Normal"/>
    <w:uiPriority w:val="39"/>
    <w:semiHidden/>
    <w:unhideWhenUsed/>
    <w:rsid w:val="00697983"/>
    <w:pPr>
      <w:spacing w:line="240" w:lineRule="auto"/>
      <w:ind w:left="1202"/>
    </w:pPr>
    <w:rPr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697983"/>
    <w:pPr>
      <w:spacing w:line="240" w:lineRule="auto"/>
      <w:ind w:left="1440"/>
    </w:pPr>
    <w:rPr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697983"/>
    <w:pPr>
      <w:spacing w:line="240" w:lineRule="auto"/>
      <w:ind w:left="1678"/>
    </w:pPr>
    <w:rPr>
      <w:sz w:val="24"/>
    </w:rPr>
  </w:style>
  <w:style w:type="paragraph" w:styleId="TOC9">
    <w:name w:val="toc 9"/>
    <w:basedOn w:val="OPCParaBase"/>
    <w:next w:val="Normal"/>
    <w:uiPriority w:val="39"/>
    <w:unhideWhenUsed/>
    <w:rsid w:val="00697983"/>
    <w:pPr>
      <w:spacing w:line="240" w:lineRule="auto"/>
      <w:ind w:left="1922"/>
    </w:pPr>
    <w:rPr>
      <w:sz w:val="24"/>
    </w:rPr>
  </w:style>
  <w:style w:type="paragraph" w:customStyle="1" w:styleId="TofSectsGroupHeading">
    <w:name w:val="TofSects(GroupHeading)"/>
    <w:basedOn w:val="OPCParaBase"/>
    <w:next w:val="TofSectsSection"/>
    <w:rsid w:val="00697983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697983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697983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697983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697983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Body">
    <w:name w:val="Body"/>
    <w:aliases w:val="b"/>
    <w:basedOn w:val="OPCParaBase"/>
    <w:rsid w:val="00697983"/>
    <w:pPr>
      <w:spacing w:before="240" w:line="240" w:lineRule="auto"/>
    </w:pPr>
    <w:rPr>
      <w:sz w:val="24"/>
    </w:rPr>
  </w:style>
  <w:style w:type="paragraph" w:customStyle="1" w:styleId="BodyNum">
    <w:name w:val="BodyNum"/>
    <w:aliases w:val="b1"/>
    <w:basedOn w:val="OPCParaBase"/>
    <w:rsid w:val="00697983"/>
    <w:pPr>
      <w:numPr>
        <w:numId w:val="13"/>
      </w:numPr>
      <w:spacing w:before="240" w:line="240" w:lineRule="auto"/>
    </w:pPr>
    <w:rPr>
      <w:sz w:val="24"/>
    </w:rPr>
  </w:style>
  <w:style w:type="paragraph" w:customStyle="1" w:styleId="BodyPara">
    <w:name w:val="BodyPara"/>
    <w:aliases w:val="ba"/>
    <w:basedOn w:val="OPCParaBase"/>
    <w:rsid w:val="00697983"/>
    <w:pPr>
      <w:numPr>
        <w:ilvl w:val="1"/>
        <w:numId w:val="13"/>
      </w:numPr>
      <w:spacing w:before="240" w:line="240" w:lineRule="auto"/>
    </w:pPr>
    <w:rPr>
      <w:sz w:val="24"/>
    </w:rPr>
  </w:style>
  <w:style w:type="paragraph" w:customStyle="1" w:styleId="BodyParaBullet">
    <w:name w:val="BodyParaBullet"/>
    <w:aliases w:val="bpb"/>
    <w:basedOn w:val="OPCParaBase"/>
    <w:rsid w:val="00697983"/>
    <w:pPr>
      <w:numPr>
        <w:ilvl w:val="2"/>
        <w:numId w:val="13"/>
      </w:numPr>
      <w:tabs>
        <w:tab w:val="left" w:pos="2160"/>
      </w:tabs>
      <w:spacing w:before="240" w:line="240" w:lineRule="auto"/>
    </w:pPr>
    <w:rPr>
      <w:sz w:val="24"/>
    </w:rPr>
  </w:style>
  <w:style w:type="paragraph" w:customStyle="1" w:styleId="BodySubPara">
    <w:name w:val="BodySubPara"/>
    <w:aliases w:val="bi"/>
    <w:basedOn w:val="OPCParaBase"/>
    <w:rsid w:val="00697983"/>
    <w:pPr>
      <w:numPr>
        <w:ilvl w:val="3"/>
        <w:numId w:val="13"/>
      </w:numPr>
      <w:spacing w:before="240" w:line="240" w:lineRule="auto"/>
    </w:pPr>
    <w:rPr>
      <w:sz w:val="24"/>
    </w:rPr>
  </w:style>
  <w:style w:type="numbering" w:customStyle="1" w:styleId="OPCBodyList">
    <w:name w:val="OPCBodyList"/>
    <w:uiPriority w:val="99"/>
    <w:rsid w:val="00697983"/>
    <w:pPr>
      <w:numPr>
        <w:numId w:val="13"/>
      </w:numPr>
    </w:pPr>
  </w:style>
  <w:style w:type="paragraph" w:customStyle="1" w:styleId="Head1">
    <w:name w:val="Head 1"/>
    <w:aliases w:val="1"/>
    <w:basedOn w:val="OPCParaBase"/>
    <w:next w:val="BodyNum"/>
    <w:rsid w:val="00697983"/>
    <w:pPr>
      <w:keepNext/>
      <w:spacing w:before="240" w:after="60" w:line="240" w:lineRule="auto"/>
      <w:outlineLvl w:val="0"/>
    </w:pPr>
    <w:rPr>
      <w:rFonts w:ascii="Arial" w:hAnsi="Arial"/>
      <w:b/>
      <w:kern w:val="28"/>
      <w:sz w:val="36"/>
    </w:rPr>
  </w:style>
  <w:style w:type="paragraph" w:customStyle="1" w:styleId="Head2">
    <w:name w:val="Head 2"/>
    <w:aliases w:val="2"/>
    <w:basedOn w:val="OPCParaBase"/>
    <w:next w:val="BodyNum"/>
    <w:rsid w:val="00697983"/>
    <w:pPr>
      <w:keepNext/>
      <w:spacing w:before="240" w:after="60" w:line="240" w:lineRule="auto"/>
      <w:outlineLvl w:val="1"/>
    </w:pPr>
    <w:rPr>
      <w:rFonts w:ascii="Arial" w:hAnsi="Arial"/>
      <w:b/>
      <w:kern w:val="28"/>
      <w:sz w:val="28"/>
    </w:rPr>
  </w:style>
  <w:style w:type="paragraph" w:customStyle="1" w:styleId="Head3">
    <w:name w:val="Head 3"/>
    <w:aliases w:val="3"/>
    <w:basedOn w:val="OPCParaBase"/>
    <w:next w:val="BodyNum"/>
    <w:rsid w:val="00697983"/>
    <w:pPr>
      <w:keepNext/>
      <w:spacing w:before="240" w:after="60" w:line="240" w:lineRule="auto"/>
      <w:outlineLvl w:val="2"/>
    </w:pPr>
    <w:rPr>
      <w:rFonts w:ascii="Arial" w:hAnsi="Arial"/>
      <w:b/>
      <w:i/>
      <w:kern w:val="28"/>
      <w:sz w:val="26"/>
    </w:rPr>
  </w:style>
  <w:style w:type="paragraph" w:customStyle="1" w:styleId="Head4">
    <w:name w:val="Head 4"/>
    <w:aliases w:val="4"/>
    <w:basedOn w:val="OPCParaBase"/>
    <w:next w:val="BodyNum"/>
    <w:rsid w:val="00697983"/>
    <w:pPr>
      <w:keepNext/>
      <w:spacing w:before="240" w:after="60" w:line="240" w:lineRule="auto"/>
      <w:outlineLvl w:val="3"/>
    </w:pPr>
    <w:rPr>
      <w:rFonts w:ascii="Arial" w:hAnsi="Arial"/>
      <w:b/>
      <w:kern w:val="28"/>
    </w:rPr>
  </w:style>
  <w:style w:type="paragraph" w:customStyle="1" w:styleId="Head5">
    <w:name w:val="Head 5"/>
    <w:aliases w:val="5"/>
    <w:basedOn w:val="OPCParaBase"/>
    <w:next w:val="BodyNum"/>
    <w:rsid w:val="00697983"/>
    <w:pPr>
      <w:keepNext/>
      <w:spacing w:before="240" w:after="60" w:line="240" w:lineRule="auto"/>
      <w:outlineLvl w:val="4"/>
    </w:pPr>
    <w:rPr>
      <w:rFonts w:ascii="Arial" w:hAnsi="Arial"/>
      <w:b/>
      <w:i/>
      <w:kern w:val="28"/>
    </w:rPr>
  </w:style>
  <w:style w:type="paragraph" w:customStyle="1" w:styleId="noteToPara">
    <w:name w:val="noteToPara"/>
    <w:aliases w:val="ntp"/>
    <w:basedOn w:val="OPCParaBase"/>
    <w:rsid w:val="00697983"/>
    <w:pPr>
      <w:spacing w:before="122" w:line="198" w:lineRule="exact"/>
      <w:ind w:left="2353" w:hanging="709"/>
    </w:pPr>
    <w:rPr>
      <w:sz w:val="18"/>
    </w:rPr>
  </w:style>
  <w:style w:type="paragraph" w:styleId="Footer">
    <w:name w:val="footer"/>
    <w:link w:val="FooterChar"/>
    <w:rsid w:val="00697983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697983"/>
    <w:rPr>
      <w:rFonts w:eastAsia="Times New Roman" w:cs="Times New Roman"/>
      <w:sz w:val="22"/>
      <w:szCs w:val="24"/>
      <w:lang w:eastAsia="en-AU"/>
    </w:rPr>
  </w:style>
  <w:style w:type="character" w:styleId="PageNumber">
    <w:name w:val="page number"/>
    <w:basedOn w:val="DefaultParagraphFont"/>
    <w:rsid w:val="00697983"/>
  </w:style>
  <w:style w:type="paragraph" w:styleId="BalloonText">
    <w:name w:val="Balloon Text"/>
    <w:basedOn w:val="Normal"/>
    <w:link w:val="BalloonTextChar"/>
    <w:uiPriority w:val="99"/>
    <w:semiHidden/>
    <w:unhideWhenUsed/>
    <w:rsid w:val="006979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983"/>
    <w:rPr>
      <w:rFonts w:ascii="Tahoma" w:hAnsi="Tahoma" w:cs="Tahoma"/>
      <w:sz w:val="16"/>
      <w:szCs w:val="16"/>
    </w:rPr>
  </w:style>
  <w:style w:type="paragraph" w:customStyle="1" w:styleId="MessShortTitle">
    <w:name w:val="MessShortTitle"/>
    <w:basedOn w:val="Head2"/>
    <w:rsid w:val="00697983"/>
  </w:style>
  <w:style w:type="paragraph" w:customStyle="1" w:styleId="notetext">
    <w:name w:val="note(text)"/>
    <w:aliases w:val="n"/>
    <w:basedOn w:val="OPCParaBase"/>
    <w:rsid w:val="00697983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6279B8"/>
    <w:rPr>
      <w:rFonts w:ascii="Arial" w:hAnsi="Arial"/>
      <w:sz w:val="22"/>
    </w:rPr>
  </w:style>
  <w:style w:type="paragraph" w:customStyle="1" w:styleId="SOTextNote">
    <w:name w:val="SO TextNote"/>
    <w:aliases w:val="sont"/>
    <w:basedOn w:val="Normal"/>
    <w:qFormat/>
    <w:rsid w:val="0069798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Normal"/>
    <w:link w:val="SOParaChar"/>
    <w:qFormat/>
    <w:rsid w:val="0069798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tabs>
        <w:tab w:val="right" w:pos="1786"/>
      </w:tabs>
      <w:spacing w:before="40" w:line="240" w:lineRule="auto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697983"/>
    <w:rPr>
      <w:sz w:val="22"/>
    </w:rPr>
  </w:style>
  <w:style w:type="paragraph" w:customStyle="1" w:styleId="SOHeadItalic">
    <w:name w:val="SO HeadItalic"/>
    <w:aliases w:val="sohi"/>
    <w:basedOn w:val="Normal"/>
    <w:next w:val="Normal"/>
    <w:link w:val="SOHeadItalicChar"/>
    <w:qFormat/>
    <w:rsid w:val="0069798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697983"/>
    <w:rPr>
      <w:i/>
      <w:sz w:val="22"/>
    </w:rPr>
  </w:style>
  <w:style w:type="paragraph" w:customStyle="1" w:styleId="SOHeadBold">
    <w:name w:val="SO HeadBold"/>
    <w:aliases w:val="sohb"/>
    <w:basedOn w:val="Normal"/>
    <w:next w:val="Normal"/>
    <w:link w:val="SOHeadBoldChar"/>
    <w:qFormat/>
    <w:rsid w:val="0069798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697983"/>
    <w:rPr>
      <w:b/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697983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697983"/>
    <w:rPr>
      <w:sz w:val="18"/>
    </w:rPr>
  </w:style>
  <w:style w:type="paragraph" w:customStyle="1" w:styleId="SOBullet">
    <w:name w:val="SO Bullet"/>
    <w:aliases w:val="sotb"/>
    <w:basedOn w:val="Normal"/>
    <w:link w:val="SOBulletChar"/>
    <w:qFormat/>
    <w:rsid w:val="0069798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character" w:customStyle="1" w:styleId="SOBulletChar">
    <w:name w:val="SO Bullet Char"/>
    <w:aliases w:val="sotb Char"/>
    <w:basedOn w:val="DefaultParagraphFont"/>
    <w:link w:val="SOBullet"/>
    <w:rsid w:val="00697983"/>
    <w:rPr>
      <w:sz w:val="22"/>
    </w:rPr>
  </w:style>
  <w:style w:type="paragraph" w:customStyle="1" w:styleId="TableHeading">
    <w:name w:val="TableHeading"/>
    <w:aliases w:val="th"/>
    <w:basedOn w:val="OPCParaBase"/>
    <w:next w:val="Tabletext"/>
    <w:rsid w:val="00697983"/>
    <w:pPr>
      <w:keepNext/>
      <w:spacing w:before="60" w:line="240" w:lineRule="atLeast"/>
    </w:pPr>
    <w:rPr>
      <w:b/>
      <w:sz w:val="20"/>
    </w:rPr>
  </w:style>
  <w:style w:type="paragraph" w:customStyle="1" w:styleId="SubPartCASA">
    <w:name w:val="SubPart(CASA)"/>
    <w:aliases w:val="csp"/>
    <w:basedOn w:val="OPCParaBase"/>
    <w:next w:val="ActHead3"/>
    <w:rsid w:val="00697983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paragraph" w:customStyle="1" w:styleId="SundryBoxBullet">
    <w:name w:val="SundryBoxBullet"/>
    <w:aliases w:val="sbb"/>
    <w:basedOn w:val="Normal"/>
    <w:rsid w:val="0069798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425" w:hanging="425"/>
    </w:pPr>
    <w:rPr>
      <w:sz w:val="24"/>
      <w:szCs w:val="24"/>
    </w:rPr>
  </w:style>
  <w:style w:type="paragraph" w:customStyle="1" w:styleId="SundryBoxHeadBold">
    <w:name w:val="SundryBoxHeadBold"/>
    <w:aliases w:val="sbhb"/>
    <w:basedOn w:val="Normal"/>
    <w:rsid w:val="0069798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</w:pPr>
    <w:rPr>
      <w:rFonts w:eastAsia="Times New Roman" w:cs="Times New Roman"/>
      <w:b/>
      <w:sz w:val="24"/>
      <w:szCs w:val="24"/>
      <w:lang w:eastAsia="en-AU"/>
    </w:rPr>
  </w:style>
  <w:style w:type="character" w:customStyle="1" w:styleId="ItemHeadChar">
    <w:name w:val="ItemHead Char"/>
    <w:aliases w:val="ih Char"/>
    <w:basedOn w:val="DefaultParagraphFont"/>
    <w:link w:val="ItemHead"/>
    <w:rsid w:val="00F37E54"/>
    <w:rPr>
      <w:rFonts w:ascii="Arial" w:eastAsia="Times New Roman" w:hAnsi="Arial" w:cs="Times New Roman"/>
      <w:b/>
      <w:kern w:val="28"/>
      <w:sz w:val="24"/>
      <w:lang w:eastAsia="en-AU"/>
    </w:rPr>
  </w:style>
  <w:style w:type="character" w:customStyle="1" w:styleId="ItemChar">
    <w:name w:val="Item Char"/>
    <w:aliases w:val="i Char"/>
    <w:basedOn w:val="DefaultParagraphFont"/>
    <w:link w:val="Item"/>
    <w:rsid w:val="00F37E54"/>
    <w:rPr>
      <w:rFonts w:eastAsia="Times New Roman" w:cs="Times New Roman"/>
      <w:sz w:val="22"/>
      <w:lang w:eastAsia="en-AU"/>
    </w:rPr>
  </w:style>
  <w:style w:type="character" w:customStyle="1" w:styleId="paragraphChar">
    <w:name w:val="paragraph Char"/>
    <w:aliases w:val="a Char"/>
    <w:link w:val="paragraph"/>
    <w:rsid w:val="00FA77A1"/>
    <w:rPr>
      <w:rFonts w:eastAsia="Times New Roman" w:cs="Times New Roman"/>
      <w:sz w:val="22"/>
      <w:lang w:eastAsia="en-AU"/>
    </w:rPr>
  </w:style>
  <w:style w:type="character" w:customStyle="1" w:styleId="subsectionChar">
    <w:name w:val="subsection Char"/>
    <w:aliases w:val="ss Char"/>
    <w:link w:val="subsection"/>
    <w:rsid w:val="00FA77A1"/>
    <w:rPr>
      <w:rFonts w:eastAsia="Times New Roman" w:cs="Times New Roman"/>
      <w:sz w:val="22"/>
      <w:lang w:eastAsia="en-AU"/>
    </w:rPr>
  </w:style>
  <w:style w:type="character" w:customStyle="1" w:styleId="Heading4Char">
    <w:name w:val="Heading 4 Char"/>
    <w:basedOn w:val="DefaultParagraphFont"/>
    <w:link w:val="Heading4"/>
    <w:rsid w:val="00643DCD"/>
    <w:rPr>
      <w:rFonts w:eastAsia="Times New Roman" w:cs="Times New Roman"/>
      <w:color w:val="FFFFFF"/>
      <w:sz w:val="24"/>
      <w:lang w:eastAsia="en-AU"/>
    </w:rPr>
  </w:style>
  <w:style w:type="table" w:styleId="TableColorful2">
    <w:name w:val="Table Colorful 2"/>
    <w:basedOn w:val="TableNormal"/>
    <w:semiHidden/>
    <w:rsid w:val="00D41CB3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Number5">
    <w:name w:val="List Number 5"/>
    <w:basedOn w:val="Normal"/>
    <w:uiPriority w:val="99"/>
    <w:semiHidden/>
    <w:unhideWhenUsed/>
    <w:rsid w:val="00107B40"/>
    <w:pPr>
      <w:spacing w:after="200" w:line="276" w:lineRule="auto"/>
      <w:contextualSpacing/>
    </w:pPr>
    <w:rPr>
      <w:rFonts w:asciiTheme="minorHAnsi" w:eastAsiaTheme="minorEastAsia" w:hAnsiTheme="minorHAnsi"/>
      <w:szCs w:val="22"/>
      <w:lang w:eastAsia="en-AU"/>
    </w:rPr>
  </w:style>
  <w:style w:type="character" w:styleId="HTMLTypewriter">
    <w:name w:val="HTML Typewriter"/>
    <w:rsid w:val="005452A1"/>
    <w:rPr>
      <w:rFonts w:ascii="Courier New" w:hAnsi="Courier New" w:cs="Courier New"/>
      <w:sz w:val="20"/>
      <w:szCs w:val="20"/>
    </w:rPr>
  </w:style>
  <w:style w:type="paragraph" w:styleId="ListBullet3">
    <w:name w:val="List Bullet 3"/>
    <w:rsid w:val="00734BEC"/>
    <w:pPr>
      <w:tabs>
        <w:tab w:val="num" w:pos="360"/>
      </w:tabs>
      <w:ind w:left="360" w:hanging="360"/>
    </w:pPr>
    <w:rPr>
      <w:rFonts w:eastAsia="Times New Roman" w:cs="Times New Roman"/>
      <w:sz w:val="22"/>
      <w:szCs w:val="24"/>
      <w:lang w:eastAsia="en-AU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34BEC"/>
    <w:pPr>
      <w:spacing w:line="240" w:lineRule="auto"/>
      <w:ind w:left="220" w:hanging="220"/>
    </w:pPr>
  </w:style>
  <w:style w:type="paragraph" w:styleId="IndexHeading">
    <w:name w:val="index heading"/>
    <w:next w:val="Index1"/>
    <w:rsid w:val="00734BEC"/>
    <w:rPr>
      <w:rFonts w:ascii="Arial" w:eastAsia="Times New Roman" w:hAnsi="Arial" w:cs="Arial"/>
      <w:b/>
      <w:bCs/>
      <w:sz w:val="22"/>
      <w:szCs w:val="24"/>
      <w:lang w:eastAsia="en-AU"/>
    </w:rPr>
  </w:style>
  <w:style w:type="paragraph" w:styleId="EndnoteText">
    <w:name w:val="endnote text"/>
    <w:basedOn w:val="Normal"/>
    <w:link w:val="EndnoteTextChar"/>
    <w:rsid w:val="00411C39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411C39"/>
  </w:style>
  <w:style w:type="table" w:styleId="TableGrid">
    <w:name w:val="Table Grid"/>
    <w:basedOn w:val="TableNormal"/>
    <w:uiPriority w:val="59"/>
    <w:rsid w:val="00B16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4">
    <w:name w:val="index 4"/>
    <w:basedOn w:val="Normal"/>
    <w:next w:val="Normal"/>
    <w:autoRedefine/>
    <w:unhideWhenUsed/>
    <w:rsid w:val="00F36748"/>
    <w:pPr>
      <w:spacing w:line="240" w:lineRule="auto"/>
      <w:ind w:left="880" w:hanging="220"/>
    </w:pPr>
  </w:style>
  <w:style w:type="paragraph" w:styleId="List5">
    <w:name w:val="List 5"/>
    <w:basedOn w:val="Normal"/>
    <w:unhideWhenUsed/>
    <w:rsid w:val="001C30FA"/>
    <w:pPr>
      <w:ind w:left="1415" w:hanging="283"/>
      <w:contextualSpacing/>
    </w:pPr>
  </w:style>
  <w:style w:type="table" w:styleId="TableColumns5">
    <w:name w:val="Table Columns 5"/>
    <w:basedOn w:val="TableNormal"/>
    <w:semiHidden/>
    <w:rsid w:val="00555E10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Web2">
    <w:name w:val="Table Web 2"/>
    <w:basedOn w:val="TableNormal"/>
    <w:rsid w:val="00A308C2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tHead5Char">
    <w:name w:val="ActHead 5 Char"/>
    <w:aliases w:val="s Char"/>
    <w:basedOn w:val="DefaultParagraphFont"/>
    <w:link w:val="ActHead5"/>
    <w:rsid w:val="00000BA8"/>
    <w:rPr>
      <w:rFonts w:eastAsia="Times New Roman" w:cs="Times New Roman"/>
      <w:b/>
      <w:kern w:val="28"/>
      <w:sz w:val="24"/>
      <w:lang w:eastAsia="en-AU"/>
    </w:rPr>
  </w:style>
  <w:style w:type="paragraph" w:styleId="List3">
    <w:name w:val="List 3"/>
    <w:basedOn w:val="Normal"/>
    <w:unhideWhenUsed/>
    <w:rsid w:val="00446B9A"/>
    <w:pPr>
      <w:ind w:left="849" w:hanging="283"/>
      <w:contextualSpacing/>
    </w:pPr>
  </w:style>
  <w:style w:type="paragraph" w:styleId="ListContinue4">
    <w:name w:val="List Continue 4"/>
    <w:basedOn w:val="Normal"/>
    <w:unhideWhenUsed/>
    <w:rsid w:val="00A15506"/>
    <w:pPr>
      <w:spacing w:after="120"/>
      <w:ind w:left="1132"/>
      <w:contextualSpacing/>
    </w:pPr>
  </w:style>
  <w:style w:type="paragraph" w:styleId="List4">
    <w:name w:val="List 4"/>
    <w:basedOn w:val="Normal"/>
    <w:unhideWhenUsed/>
    <w:rsid w:val="000802A8"/>
    <w:pPr>
      <w:ind w:left="1132" w:hanging="283"/>
      <w:contextualSpacing/>
    </w:pPr>
  </w:style>
  <w:style w:type="paragraph" w:styleId="Title">
    <w:name w:val="Title"/>
    <w:basedOn w:val="Normal"/>
    <w:link w:val="TitleChar"/>
    <w:qFormat/>
    <w:rsid w:val="00746326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746326"/>
    <w:rPr>
      <w:rFonts w:ascii="Arial" w:hAnsi="Arial" w:cs="Arial"/>
      <w:b/>
      <w:bCs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4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/>
    <w:lsdException w:name="caption" w:uiPriority="35" w:qFormat="1"/>
    <w:lsdException w:name="page number" w:uiPriority="0"/>
    <w:lsdException w:name="endnote text" w:uiPriority="0"/>
    <w:lsdException w:name="List 3" w:uiPriority="0"/>
    <w:lsdException w:name="List 4" w:uiPriority="0"/>
    <w:lsdException w:name="List 5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List Continue 4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Colorful 2" w:uiPriority="0"/>
    <w:lsdException w:name="Table Columns 5" w:uiPriority="0"/>
    <w:lsdException w:name="Table Web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97983"/>
    <w:pPr>
      <w:spacing w:line="260" w:lineRule="atLeast"/>
    </w:pPr>
    <w:rPr>
      <w:sz w:val="22"/>
    </w:rPr>
  </w:style>
  <w:style w:type="paragraph" w:styleId="Heading4">
    <w:name w:val="heading 4"/>
    <w:basedOn w:val="Normal"/>
    <w:next w:val="Normal"/>
    <w:link w:val="Heading4Char"/>
    <w:qFormat/>
    <w:rsid w:val="00643DCD"/>
    <w:pPr>
      <w:keepNext/>
      <w:spacing w:line="240" w:lineRule="auto"/>
      <w:jc w:val="both"/>
      <w:outlineLvl w:val="3"/>
    </w:pPr>
    <w:rPr>
      <w:rFonts w:eastAsia="Times New Roman" w:cs="Times New Roman"/>
      <w:color w:val="FFFFFF"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697983"/>
  </w:style>
  <w:style w:type="paragraph" w:customStyle="1" w:styleId="OPCParaBase">
    <w:name w:val="OPCParaBase"/>
    <w:qFormat/>
    <w:rsid w:val="00697983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697983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697983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697983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697983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697983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697983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697983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697983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697983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697983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697983"/>
  </w:style>
  <w:style w:type="paragraph" w:customStyle="1" w:styleId="Blocks">
    <w:name w:val="Blocks"/>
    <w:aliases w:val="bb"/>
    <w:basedOn w:val="OPCParaBase"/>
    <w:qFormat/>
    <w:rsid w:val="00697983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rsid w:val="0069798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697983"/>
    <w:rPr>
      <w:b/>
    </w:rPr>
  </w:style>
  <w:style w:type="paragraph" w:customStyle="1" w:styleId="BoxHeadItalic">
    <w:name w:val="BoxHeadItalic"/>
    <w:aliases w:val="bhi"/>
    <w:basedOn w:val="BoxText"/>
    <w:next w:val="Normal"/>
    <w:qFormat/>
    <w:rsid w:val="00697983"/>
    <w:rPr>
      <w:i/>
    </w:rPr>
  </w:style>
  <w:style w:type="paragraph" w:customStyle="1" w:styleId="BoxList">
    <w:name w:val="BoxList"/>
    <w:aliases w:val="bl"/>
    <w:basedOn w:val="BoxText"/>
    <w:qFormat/>
    <w:rsid w:val="00697983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697983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697983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697983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697983"/>
  </w:style>
  <w:style w:type="character" w:customStyle="1" w:styleId="CharAmPartText">
    <w:name w:val="CharAmPartText"/>
    <w:basedOn w:val="OPCCharBase"/>
    <w:uiPriority w:val="1"/>
    <w:qFormat/>
    <w:rsid w:val="00697983"/>
  </w:style>
  <w:style w:type="character" w:customStyle="1" w:styleId="CharAmSchNo">
    <w:name w:val="CharAmSchNo"/>
    <w:basedOn w:val="OPCCharBase"/>
    <w:uiPriority w:val="1"/>
    <w:qFormat/>
    <w:rsid w:val="00697983"/>
  </w:style>
  <w:style w:type="character" w:customStyle="1" w:styleId="CharAmSchText">
    <w:name w:val="CharAmSchText"/>
    <w:basedOn w:val="OPCCharBase"/>
    <w:uiPriority w:val="1"/>
    <w:qFormat/>
    <w:rsid w:val="00697983"/>
  </w:style>
  <w:style w:type="character" w:customStyle="1" w:styleId="CharBoldItalic">
    <w:name w:val="CharBoldItalic"/>
    <w:basedOn w:val="OPCCharBase"/>
    <w:uiPriority w:val="1"/>
    <w:qFormat/>
    <w:rsid w:val="00697983"/>
    <w:rPr>
      <w:b/>
      <w:i/>
    </w:rPr>
  </w:style>
  <w:style w:type="character" w:customStyle="1" w:styleId="CharChapNo">
    <w:name w:val="CharChapNo"/>
    <w:basedOn w:val="OPCCharBase"/>
    <w:uiPriority w:val="1"/>
    <w:qFormat/>
    <w:rsid w:val="00697983"/>
  </w:style>
  <w:style w:type="character" w:customStyle="1" w:styleId="CharChapText">
    <w:name w:val="CharChapText"/>
    <w:basedOn w:val="OPCCharBase"/>
    <w:uiPriority w:val="1"/>
    <w:qFormat/>
    <w:rsid w:val="00697983"/>
  </w:style>
  <w:style w:type="character" w:customStyle="1" w:styleId="CharDivNo">
    <w:name w:val="CharDivNo"/>
    <w:basedOn w:val="OPCCharBase"/>
    <w:uiPriority w:val="1"/>
    <w:qFormat/>
    <w:rsid w:val="00697983"/>
  </w:style>
  <w:style w:type="character" w:customStyle="1" w:styleId="CharDivText">
    <w:name w:val="CharDivText"/>
    <w:basedOn w:val="OPCCharBase"/>
    <w:uiPriority w:val="1"/>
    <w:qFormat/>
    <w:rsid w:val="00697983"/>
  </w:style>
  <w:style w:type="character" w:customStyle="1" w:styleId="CharItalic">
    <w:name w:val="CharItalic"/>
    <w:basedOn w:val="OPCCharBase"/>
    <w:uiPriority w:val="1"/>
    <w:qFormat/>
    <w:rsid w:val="00697983"/>
    <w:rPr>
      <w:i/>
    </w:rPr>
  </w:style>
  <w:style w:type="character" w:customStyle="1" w:styleId="CharPartNo">
    <w:name w:val="CharPartNo"/>
    <w:basedOn w:val="OPCCharBase"/>
    <w:uiPriority w:val="1"/>
    <w:qFormat/>
    <w:rsid w:val="00697983"/>
  </w:style>
  <w:style w:type="character" w:customStyle="1" w:styleId="CharPartText">
    <w:name w:val="CharPartText"/>
    <w:basedOn w:val="OPCCharBase"/>
    <w:uiPriority w:val="1"/>
    <w:qFormat/>
    <w:rsid w:val="00697983"/>
  </w:style>
  <w:style w:type="character" w:customStyle="1" w:styleId="CharSectno">
    <w:name w:val="CharSectno"/>
    <w:basedOn w:val="OPCCharBase"/>
    <w:uiPriority w:val="1"/>
    <w:qFormat/>
    <w:rsid w:val="00697983"/>
  </w:style>
  <w:style w:type="character" w:customStyle="1" w:styleId="CharSubdNo">
    <w:name w:val="CharSubdNo"/>
    <w:basedOn w:val="OPCCharBase"/>
    <w:uiPriority w:val="1"/>
    <w:qFormat/>
    <w:rsid w:val="00697983"/>
  </w:style>
  <w:style w:type="character" w:customStyle="1" w:styleId="CharSubdText">
    <w:name w:val="CharSubdText"/>
    <w:basedOn w:val="OPCCharBase"/>
    <w:uiPriority w:val="1"/>
    <w:qFormat/>
    <w:rsid w:val="00697983"/>
  </w:style>
  <w:style w:type="paragraph" w:customStyle="1" w:styleId="CTA--">
    <w:name w:val="CTA --"/>
    <w:basedOn w:val="OPCParaBase"/>
    <w:next w:val="Normal"/>
    <w:rsid w:val="00697983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697983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697983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697983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697983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697983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697983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697983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697983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697983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697983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697983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697983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69798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697983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697983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697983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697983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697983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697983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697983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697983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697983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697983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link w:val="ItemChar"/>
    <w:rsid w:val="00697983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link w:val="ItemHeadChar"/>
    <w:rsid w:val="00697983"/>
    <w:pPr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697983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697983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697983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para">
    <w:name w:val="note(para)"/>
    <w:aliases w:val="na"/>
    <w:basedOn w:val="OPCParaBase"/>
    <w:rsid w:val="00697983"/>
    <w:pPr>
      <w:spacing w:before="40" w:line="198" w:lineRule="exact"/>
      <w:ind w:left="2354" w:hanging="36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697983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697983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697983"/>
    <w:pPr>
      <w:spacing w:line="240" w:lineRule="auto"/>
    </w:pPr>
    <w:rPr>
      <w:sz w:val="10"/>
    </w:rPr>
  </w:style>
  <w:style w:type="paragraph" w:customStyle="1" w:styleId="paragraphsub">
    <w:name w:val="paragraph(sub)"/>
    <w:aliases w:val="aa"/>
    <w:basedOn w:val="OPCParaBase"/>
    <w:rsid w:val="00697983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697983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697983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697983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697983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697983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697983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697983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697983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697983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697983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697983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697983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697983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697983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697983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697983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697983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69798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697983"/>
    <w:pPr>
      <w:numPr>
        <w:numId w:val="11"/>
      </w:numPr>
      <w:tabs>
        <w:tab w:val="clear" w:pos="2517"/>
      </w:tabs>
      <w:spacing w:before="60" w:line="198" w:lineRule="exact"/>
      <w:ind w:left="2625"/>
    </w:pPr>
    <w:rPr>
      <w:sz w:val="18"/>
    </w:rPr>
  </w:style>
  <w:style w:type="paragraph" w:customStyle="1" w:styleId="TLPnoteright">
    <w:name w:val="TLPnote(right)"/>
    <w:aliases w:val="nr"/>
    <w:basedOn w:val="OPCParaBase"/>
    <w:rsid w:val="00697983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697983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rsid w:val="00697983"/>
    <w:pPr>
      <w:spacing w:line="240" w:lineRule="auto"/>
    </w:pPr>
    <w:rPr>
      <w:sz w:val="24"/>
    </w:rPr>
  </w:style>
  <w:style w:type="paragraph" w:styleId="TOC2">
    <w:name w:val="toc 2"/>
    <w:basedOn w:val="OPCParaBase"/>
    <w:next w:val="Normal"/>
    <w:uiPriority w:val="39"/>
    <w:unhideWhenUsed/>
    <w:rsid w:val="00697983"/>
    <w:pPr>
      <w:tabs>
        <w:tab w:val="right" w:leader="dot" w:pos="9017"/>
      </w:tabs>
      <w:spacing w:line="240" w:lineRule="auto"/>
      <w:ind w:left="238"/>
    </w:pPr>
    <w:rPr>
      <w:b/>
      <w:noProof/>
      <w:sz w:val="24"/>
    </w:rPr>
  </w:style>
  <w:style w:type="paragraph" w:styleId="TOC3">
    <w:name w:val="toc 3"/>
    <w:basedOn w:val="OPCParaBase"/>
    <w:next w:val="Normal"/>
    <w:uiPriority w:val="39"/>
    <w:unhideWhenUsed/>
    <w:rsid w:val="00697983"/>
    <w:pPr>
      <w:tabs>
        <w:tab w:val="right" w:leader="dot" w:pos="9017"/>
      </w:tabs>
      <w:spacing w:line="240" w:lineRule="auto"/>
      <w:ind w:left="482"/>
    </w:pPr>
    <w:rPr>
      <w:noProof/>
      <w:sz w:val="24"/>
    </w:rPr>
  </w:style>
  <w:style w:type="paragraph" w:styleId="TOC4">
    <w:name w:val="toc 4"/>
    <w:basedOn w:val="OPCParaBase"/>
    <w:next w:val="Normal"/>
    <w:uiPriority w:val="39"/>
    <w:unhideWhenUsed/>
    <w:rsid w:val="00697983"/>
    <w:pPr>
      <w:tabs>
        <w:tab w:val="right" w:leader="dot" w:pos="9017"/>
      </w:tabs>
      <w:spacing w:line="240" w:lineRule="auto"/>
      <w:ind w:left="720"/>
    </w:pPr>
    <w:rPr>
      <w:noProof/>
      <w:sz w:val="24"/>
    </w:rPr>
  </w:style>
  <w:style w:type="paragraph" w:styleId="TOC5">
    <w:name w:val="toc 5"/>
    <w:basedOn w:val="OPCParaBase"/>
    <w:next w:val="Normal"/>
    <w:uiPriority w:val="39"/>
    <w:semiHidden/>
    <w:unhideWhenUsed/>
    <w:rsid w:val="00697983"/>
    <w:pPr>
      <w:spacing w:line="240" w:lineRule="auto"/>
      <w:ind w:left="958"/>
    </w:pPr>
    <w:rPr>
      <w:sz w:val="24"/>
    </w:rPr>
  </w:style>
  <w:style w:type="paragraph" w:styleId="TOC6">
    <w:name w:val="toc 6"/>
    <w:basedOn w:val="OPCParaBase"/>
    <w:next w:val="Normal"/>
    <w:uiPriority w:val="39"/>
    <w:semiHidden/>
    <w:unhideWhenUsed/>
    <w:rsid w:val="00697983"/>
    <w:pPr>
      <w:spacing w:line="240" w:lineRule="auto"/>
      <w:ind w:left="1202"/>
    </w:pPr>
    <w:rPr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697983"/>
    <w:pPr>
      <w:spacing w:line="240" w:lineRule="auto"/>
      <w:ind w:left="1440"/>
    </w:pPr>
    <w:rPr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697983"/>
    <w:pPr>
      <w:spacing w:line="240" w:lineRule="auto"/>
      <w:ind w:left="1678"/>
    </w:pPr>
    <w:rPr>
      <w:sz w:val="24"/>
    </w:rPr>
  </w:style>
  <w:style w:type="paragraph" w:styleId="TOC9">
    <w:name w:val="toc 9"/>
    <w:basedOn w:val="OPCParaBase"/>
    <w:next w:val="Normal"/>
    <w:uiPriority w:val="39"/>
    <w:unhideWhenUsed/>
    <w:rsid w:val="00697983"/>
    <w:pPr>
      <w:spacing w:line="240" w:lineRule="auto"/>
      <w:ind w:left="1922"/>
    </w:pPr>
    <w:rPr>
      <w:sz w:val="24"/>
    </w:rPr>
  </w:style>
  <w:style w:type="paragraph" w:customStyle="1" w:styleId="TofSectsGroupHeading">
    <w:name w:val="TofSects(GroupHeading)"/>
    <w:basedOn w:val="OPCParaBase"/>
    <w:next w:val="TofSectsSection"/>
    <w:rsid w:val="00697983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697983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697983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697983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697983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Body">
    <w:name w:val="Body"/>
    <w:aliases w:val="b"/>
    <w:basedOn w:val="OPCParaBase"/>
    <w:rsid w:val="00697983"/>
    <w:pPr>
      <w:spacing w:before="240" w:line="240" w:lineRule="auto"/>
    </w:pPr>
    <w:rPr>
      <w:sz w:val="24"/>
    </w:rPr>
  </w:style>
  <w:style w:type="paragraph" w:customStyle="1" w:styleId="BodyNum">
    <w:name w:val="BodyNum"/>
    <w:aliases w:val="b1"/>
    <w:basedOn w:val="OPCParaBase"/>
    <w:rsid w:val="00697983"/>
    <w:pPr>
      <w:numPr>
        <w:numId w:val="13"/>
      </w:numPr>
      <w:spacing w:before="240" w:line="240" w:lineRule="auto"/>
    </w:pPr>
    <w:rPr>
      <w:sz w:val="24"/>
    </w:rPr>
  </w:style>
  <w:style w:type="paragraph" w:customStyle="1" w:styleId="BodyPara">
    <w:name w:val="BodyPara"/>
    <w:aliases w:val="ba"/>
    <w:basedOn w:val="OPCParaBase"/>
    <w:rsid w:val="00697983"/>
    <w:pPr>
      <w:numPr>
        <w:ilvl w:val="1"/>
        <w:numId w:val="13"/>
      </w:numPr>
      <w:spacing w:before="240" w:line="240" w:lineRule="auto"/>
    </w:pPr>
    <w:rPr>
      <w:sz w:val="24"/>
    </w:rPr>
  </w:style>
  <w:style w:type="paragraph" w:customStyle="1" w:styleId="BodyParaBullet">
    <w:name w:val="BodyParaBullet"/>
    <w:aliases w:val="bpb"/>
    <w:basedOn w:val="OPCParaBase"/>
    <w:rsid w:val="00697983"/>
    <w:pPr>
      <w:numPr>
        <w:ilvl w:val="2"/>
        <w:numId w:val="13"/>
      </w:numPr>
      <w:tabs>
        <w:tab w:val="left" w:pos="2160"/>
      </w:tabs>
      <w:spacing w:before="240" w:line="240" w:lineRule="auto"/>
    </w:pPr>
    <w:rPr>
      <w:sz w:val="24"/>
    </w:rPr>
  </w:style>
  <w:style w:type="paragraph" w:customStyle="1" w:styleId="BodySubPara">
    <w:name w:val="BodySubPara"/>
    <w:aliases w:val="bi"/>
    <w:basedOn w:val="OPCParaBase"/>
    <w:rsid w:val="00697983"/>
    <w:pPr>
      <w:numPr>
        <w:ilvl w:val="3"/>
        <w:numId w:val="13"/>
      </w:numPr>
      <w:spacing w:before="240" w:line="240" w:lineRule="auto"/>
    </w:pPr>
    <w:rPr>
      <w:sz w:val="24"/>
    </w:rPr>
  </w:style>
  <w:style w:type="numbering" w:customStyle="1" w:styleId="OPCBodyList">
    <w:name w:val="OPCBodyList"/>
    <w:uiPriority w:val="99"/>
    <w:rsid w:val="00697983"/>
    <w:pPr>
      <w:numPr>
        <w:numId w:val="13"/>
      </w:numPr>
    </w:pPr>
  </w:style>
  <w:style w:type="paragraph" w:customStyle="1" w:styleId="Head1">
    <w:name w:val="Head 1"/>
    <w:aliases w:val="1"/>
    <w:basedOn w:val="OPCParaBase"/>
    <w:next w:val="BodyNum"/>
    <w:rsid w:val="00697983"/>
    <w:pPr>
      <w:keepNext/>
      <w:spacing w:before="240" w:after="60" w:line="240" w:lineRule="auto"/>
      <w:outlineLvl w:val="0"/>
    </w:pPr>
    <w:rPr>
      <w:rFonts w:ascii="Arial" w:hAnsi="Arial"/>
      <w:b/>
      <w:kern w:val="28"/>
      <w:sz w:val="36"/>
    </w:rPr>
  </w:style>
  <w:style w:type="paragraph" w:customStyle="1" w:styleId="Head2">
    <w:name w:val="Head 2"/>
    <w:aliases w:val="2"/>
    <w:basedOn w:val="OPCParaBase"/>
    <w:next w:val="BodyNum"/>
    <w:rsid w:val="00697983"/>
    <w:pPr>
      <w:keepNext/>
      <w:spacing w:before="240" w:after="60" w:line="240" w:lineRule="auto"/>
      <w:outlineLvl w:val="1"/>
    </w:pPr>
    <w:rPr>
      <w:rFonts w:ascii="Arial" w:hAnsi="Arial"/>
      <w:b/>
      <w:kern w:val="28"/>
      <w:sz w:val="28"/>
    </w:rPr>
  </w:style>
  <w:style w:type="paragraph" w:customStyle="1" w:styleId="Head3">
    <w:name w:val="Head 3"/>
    <w:aliases w:val="3"/>
    <w:basedOn w:val="OPCParaBase"/>
    <w:next w:val="BodyNum"/>
    <w:rsid w:val="00697983"/>
    <w:pPr>
      <w:keepNext/>
      <w:spacing w:before="240" w:after="60" w:line="240" w:lineRule="auto"/>
      <w:outlineLvl w:val="2"/>
    </w:pPr>
    <w:rPr>
      <w:rFonts w:ascii="Arial" w:hAnsi="Arial"/>
      <w:b/>
      <w:i/>
      <w:kern w:val="28"/>
      <w:sz w:val="26"/>
    </w:rPr>
  </w:style>
  <w:style w:type="paragraph" w:customStyle="1" w:styleId="Head4">
    <w:name w:val="Head 4"/>
    <w:aliases w:val="4"/>
    <w:basedOn w:val="OPCParaBase"/>
    <w:next w:val="BodyNum"/>
    <w:rsid w:val="00697983"/>
    <w:pPr>
      <w:keepNext/>
      <w:spacing w:before="240" w:after="60" w:line="240" w:lineRule="auto"/>
      <w:outlineLvl w:val="3"/>
    </w:pPr>
    <w:rPr>
      <w:rFonts w:ascii="Arial" w:hAnsi="Arial"/>
      <w:b/>
      <w:kern w:val="28"/>
    </w:rPr>
  </w:style>
  <w:style w:type="paragraph" w:customStyle="1" w:styleId="Head5">
    <w:name w:val="Head 5"/>
    <w:aliases w:val="5"/>
    <w:basedOn w:val="OPCParaBase"/>
    <w:next w:val="BodyNum"/>
    <w:rsid w:val="00697983"/>
    <w:pPr>
      <w:keepNext/>
      <w:spacing w:before="240" w:after="60" w:line="240" w:lineRule="auto"/>
      <w:outlineLvl w:val="4"/>
    </w:pPr>
    <w:rPr>
      <w:rFonts w:ascii="Arial" w:hAnsi="Arial"/>
      <w:b/>
      <w:i/>
      <w:kern w:val="28"/>
    </w:rPr>
  </w:style>
  <w:style w:type="paragraph" w:customStyle="1" w:styleId="noteToPara">
    <w:name w:val="noteToPara"/>
    <w:aliases w:val="ntp"/>
    <w:basedOn w:val="OPCParaBase"/>
    <w:rsid w:val="00697983"/>
    <w:pPr>
      <w:spacing w:before="122" w:line="198" w:lineRule="exact"/>
      <w:ind w:left="2353" w:hanging="709"/>
    </w:pPr>
    <w:rPr>
      <w:sz w:val="18"/>
    </w:rPr>
  </w:style>
  <w:style w:type="paragraph" w:styleId="Footer">
    <w:name w:val="footer"/>
    <w:link w:val="FooterChar"/>
    <w:rsid w:val="00697983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697983"/>
    <w:rPr>
      <w:rFonts w:eastAsia="Times New Roman" w:cs="Times New Roman"/>
      <w:sz w:val="22"/>
      <w:szCs w:val="24"/>
      <w:lang w:eastAsia="en-AU"/>
    </w:rPr>
  </w:style>
  <w:style w:type="character" w:styleId="PageNumber">
    <w:name w:val="page number"/>
    <w:basedOn w:val="DefaultParagraphFont"/>
    <w:rsid w:val="00697983"/>
  </w:style>
  <w:style w:type="paragraph" w:styleId="BalloonText">
    <w:name w:val="Balloon Text"/>
    <w:basedOn w:val="Normal"/>
    <w:link w:val="BalloonTextChar"/>
    <w:uiPriority w:val="99"/>
    <w:semiHidden/>
    <w:unhideWhenUsed/>
    <w:rsid w:val="006979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983"/>
    <w:rPr>
      <w:rFonts w:ascii="Tahoma" w:hAnsi="Tahoma" w:cs="Tahoma"/>
      <w:sz w:val="16"/>
      <w:szCs w:val="16"/>
    </w:rPr>
  </w:style>
  <w:style w:type="paragraph" w:customStyle="1" w:styleId="MessShortTitle">
    <w:name w:val="MessShortTitle"/>
    <w:basedOn w:val="Head2"/>
    <w:rsid w:val="00697983"/>
  </w:style>
  <w:style w:type="paragraph" w:customStyle="1" w:styleId="notetext">
    <w:name w:val="note(text)"/>
    <w:aliases w:val="n"/>
    <w:basedOn w:val="OPCParaBase"/>
    <w:rsid w:val="00697983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6279B8"/>
    <w:rPr>
      <w:rFonts w:ascii="Arial" w:hAnsi="Arial"/>
      <w:sz w:val="22"/>
    </w:rPr>
  </w:style>
  <w:style w:type="paragraph" w:customStyle="1" w:styleId="SOTextNote">
    <w:name w:val="SO TextNote"/>
    <w:aliases w:val="sont"/>
    <w:basedOn w:val="Normal"/>
    <w:qFormat/>
    <w:rsid w:val="0069798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Normal"/>
    <w:link w:val="SOParaChar"/>
    <w:qFormat/>
    <w:rsid w:val="0069798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tabs>
        <w:tab w:val="right" w:pos="1786"/>
      </w:tabs>
      <w:spacing w:before="40" w:line="240" w:lineRule="auto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697983"/>
    <w:rPr>
      <w:sz w:val="22"/>
    </w:rPr>
  </w:style>
  <w:style w:type="paragraph" w:customStyle="1" w:styleId="SOHeadItalic">
    <w:name w:val="SO HeadItalic"/>
    <w:aliases w:val="sohi"/>
    <w:basedOn w:val="Normal"/>
    <w:next w:val="Normal"/>
    <w:link w:val="SOHeadItalicChar"/>
    <w:qFormat/>
    <w:rsid w:val="0069798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697983"/>
    <w:rPr>
      <w:i/>
      <w:sz w:val="22"/>
    </w:rPr>
  </w:style>
  <w:style w:type="paragraph" w:customStyle="1" w:styleId="SOHeadBold">
    <w:name w:val="SO HeadBold"/>
    <w:aliases w:val="sohb"/>
    <w:basedOn w:val="Normal"/>
    <w:next w:val="Normal"/>
    <w:link w:val="SOHeadBoldChar"/>
    <w:qFormat/>
    <w:rsid w:val="0069798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697983"/>
    <w:rPr>
      <w:b/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697983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697983"/>
    <w:rPr>
      <w:sz w:val="18"/>
    </w:rPr>
  </w:style>
  <w:style w:type="paragraph" w:customStyle="1" w:styleId="SOBullet">
    <w:name w:val="SO Bullet"/>
    <w:aliases w:val="sotb"/>
    <w:basedOn w:val="Normal"/>
    <w:link w:val="SOBulletChar"/>
    <w:qFormat/>
    <w:rsid w:val="0069798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character" w:customStyle="1" w:styleId="SOBulletChar">
    <w:name w:val="SO Bullet Char"/>
    <w:aliases w:val="sotb Char"/>
    <w:basedOn w:val="DefaultParagraphFont"/>
    <w:link w:val="SOBullet"/>
    <w:rsid w:val="00697983"/>
    <w:rPr>
      <w:sz w:val="22"/>
    </w:rPr>
  </w:style>
  <w:style w:type="paragraph" w:customStyle="1" w:styleId="TableHeading">
    <w:name w:val="TableHeading"/>
    <w:aliases w:val="th"/>
    <w:basedOn w:val="OPCParaBase"/>
    <w:next w:val="Tabletext"/>
    <w:rsid w:val="00697983"/>
    <w:pPr>
      <w:keepNext/>
      <w:spacing w:before="60" w:line="240" w:lineRule="atLeast"/>
    </w:pPr>
    <w:rPr>
      <w:b/>
      <w:sz w:val="20"/>
    </w:rPr>
  </w:style>
  <w:style w:type="paragraph" w:customStyle="1" w:styleId="SubPartCASA">
    <w:name w:val="SubPart(CASA)"/>
    <w:aliases w:val="csp"/>
    <w:basedOn w:val="OPCParaBase"/>
    <w:next w:val="ActHead3"/>
    <w:rsid w:val="00697983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paragraph" w:customStyle="1" w:styleId="SundryBoxBullet">
    <w:name w:val="SundryBoxBullet"/>
    <w:aliases w:val="sbb"/>
    <w:basedOn w:val="Normal"/>
    <w:rsid w:val="0069798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425" w:hanging="425"/>
    </w:pPr>
    <w:rPr>
      <w:sz w:val="24"/>
      <w:szCs w:val="24"/>
    </w:rPr>
  </w:style>
  <w:style w:type="paragraph" w:customStyle="1" w:styleId="SundryBoxHeadBold">
    <w:name w:val="SundryBoxHeadBold"/>
    <w:aliases w:val="sbhb"/>
    <w:basedOn w:val="Normal"/>
    <w:rsid w:val="0069798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</w:pPr>
    <w:rPr>
      <w:rFonts w:eastAsia="Times New Roman" w:cs="Times New Roman"/>
      <w:b/>
      <w:sz w:val="24"/>
      <w:szCs w:val="24"/>
      <w:lang w:eastAsia="en-AU"/>
    </w:rPr>
  </w:style>
  <w:style w:type="character" w:customStyle="1" w:styleId="ItemHeadChar">
    <w:name w:val="ItemHead Char"/>
    <w:aliases w:val="ih Char"/>
    <w:basedOn w:val="DefaultParagraphFont"/>
    <w:link w:val="ItemHead"/>
    <w:rsid w:val="00F37E54"/>
    <w:rPr>
      <w:rFonts w:ascii="Arial" w:eastAsia="Times New Roman" w:hAnsi="Arial" w:cs="Times New Roman"/>
      <w:b/>
      <w:kern w:val="28"/>
      <w:sz w:val="24"/>
      <w:lang w:eastAsia="en-AU"/>
    </w:rPr>
  </w:style>
  <w:style w:type="character" w:customStyle="1" w:styleId="ItemChar">
    <w:name w:val="Item Char"/>
    <w:aliases w:val="i Char"/>
    <w:basedOn w:val="DefaultParagraphFont"/>
    <w:link w:val="Item"/>
    <w:rsid w:val="00F37E54"/>
    <w:rPr>
      <w:rFonts w:eastAsia="Times New Roman" w:cs="Times New Roman"/>
      <w:sz w:val="22"/>
      <w:lang w:eastAsia="en-AU"/>
    </w:rPr>
  </w:style>
  <w:style w:type="character" w:customStyle="1" w:styleId="paragraphChar">
    <w:name w:val="paragraph Char"/>
    <w:aliases w:val="a Char"/>
    <w:link w:val="paragraph"/>
    <w:rsid w:val="00FA77A1"/>
    <w:rPr>
      <w:rFonts w:eastAsia="Times New Roman" w:cs="Times New Roman"/>
      <w:sz w:val="22"/>
      <w:lang w:eastAsia="en-AU"/>
    </w:rPr>
  </w:style>
  <w:style w:type="character" w:customStyle="1" w:styleId="subsectionChar">
    <w:name w:val="subsection Char"/>
    <w:aliases w:val="ss Char"/>
    <w:link w:val="subsection"/>
    <w:rsid w:val="00FA77A1"/>
    <w:rPr>
      <w:rFonts w:eastAsia="Times New Roman" w:cs="Times New Roman"/>
      <w:sz w:val="22"/>
      <w:lang w:eastAsia="en-AU"/>
    </w:rPr>
  </w:style>
  <w:style w:type="character" w:customStyle="1" w:styleId="Heading4Char">
    <w:name w:val="Heading 4 Char"/>
    <w:basedOn w:val="DefaultParagraphFont"/>
    <w:link w:val="Heading4"/>
    <w:rsid w:val="00643DCD"/>
    <w:rPr>
      <w:rFonts w:eastAsia="Times New Roman" w:cs="Times New Roman"/>
      <w:color w:val="FFFFFF"/>
      <w:sz w:val="24"/>
      <w:lang w:eastAsia="en-AU"/>
    </w:rPr>
  </w:style>
  <w:style w:type="table" w:styleId="TableColorful2">
    <w:name w:val="Table Colorful 2"/>
    <w:basedOn w:val="TableNormal"/>
    <w:semiHidden/>
    <w:rsid w:val="00D41CB3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Number5">
    <w:name w:val="List Number 5"/>
    <w:basedOn w:val="Normal"/>
    <w:uiPriority w:val="99"/>
    <w:semiHidden/>
    <w:unhideWhenUsed/>
    <w:rsid w:val="00107B40"/>
    <w:pPr>
      <w:spacing w:after="200" w:line="276" w:lineRule="auto"/>
      <w:contextualSpacing/>
    </w:pPr>
    <w:rPr>
      <w:rFonts w:asciiTheme="minorHAnsi" w:eastAsiaTheme="minorEastAsia" w:hAnsiTheme="minorHAnsi"/>
      <w:szCs w:val="22"/>
      <w:lang w:eastAsia="en-AU"/>
    </w:rPr>
  </w:style>
  <w:style w:type="character" w:styleId="HTMLTypewriter">
    <w:name w:val="HTML Typewriter"/>
    <w:rsid w:val="005452A1"/>
    <w:rPr>
      <w:rFonts w:ascii="Courier New" w:hAnsi="Courier New" w:cs="Courier New"/>
      <w:sz w:val="20"/>
      <w:szCs w:val="20"/>
    </w:rPr>
  </w:style>
  <w:style w:type="paragraph" w:styleId="ListBullet3">
    <w:name w:val="List Bullet 3"/>
    <w:rsid w:val="00734BEC"/>
    <w:pPr>
      <w:tabs>
        <w:tab w:val="num" w:pos="360"/>
      </w:tabs>
      <w:ind w:left="360" w:hanging="360"/>
    </w:pPr>
    <w:rPr>
      <w:rFonts w:eastAsia="Times New Roman" w:cs="Times New Roman"/>
      <w:sz w:val="22"/>
      <w:szCs w:val="24"/>
      <w:lang w:eastAsia="en-AU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34BEC"/>
    <w:pPr>
      <w:spacing w:line="240" w:lineRule="auto"/>
      <w:ind w:left="220" w:hanging="220"/>
    </w:pPr>
  </w:style>
  <w:style w:type="paragraph" w:styleId="IndexHeading">
    <w:name w:val="index heading"/>
    <w:next w:val="Index1"/>
    <w:rsid w:val="00734BEC"/>
    <w:rPr>
      <w:rFonts w:ascii="Arial" w:eastAsia="Times New Roman" w:hAnsi="Arial" w:cs="Arial"/>
      <w:b/>
      <w:bCs/>
      <w:sz w:val="22"/>
      <w:szCs w:val="24"/>
      <w:lang w:eastAsia="en-AU"/>
    </w:rPr>
  </w:style>
  <w:style w:type="paragraph" w:styleId="EndnoteText">
    <w:name w:val="endnote text"/>
    <w:basedOn w:val="Normal"/>
    <w:link w:val="EndnoteTextChar"/>
    <w:rsid w:val="00411C39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411C39"/>
  </w:style>
  <w:style w:type="table" w:styleId="TableGrid">
    <w:name w:val="Table Grid"/>
    <w:basedOn w:val="TableNormal"/>
    <w:uiPriority w:val="59"/>
    <w:rsid w:val="00B16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4">
    <w:name w:val="index 4"/>
    <w:basedOn w:val="Normal"/>
    <w:next w:val="Normal"/>
    <w:autoRedefine/>
    <w:unhideWhenUsed/>
    <w:rsid w:val="00F36748"/>
    <w:pPr>
      <w:spacing w:line="240" w:lineRule="auto"/>
      <w:ind w:left="880" w:hanging="220"/>
    </w:pPr>
  </w:style>
  <w:style w:type="paragraph" w:styleId="List5">
    <w:name w:val="List 5"/>
    <w:basedOn w:val="Normal"/>
    <w:unhideWhenUsed/>
    <w:rsid w:val="001C30FA"/>
    <w:pPr>
      <w:ind w:left="1415" w:hanging="283"/>
      <w:contextualSpacing/>
    </w:pPr>
  </w:style>
  <w:style w:type="table" w:styleId="TableColumns5">
    <w:name w:val="Table Columns 5"/>
    <w:basedOn w:val="TableNormal"/>
    <w:semiHidden/>
    <w:rsid w:val="00555E10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Web2">
    <w:name w:val="Table Web 2"/>
    <w:basedOn w:val="TableNormal"/>
    <w:rsid w:val="00A308C2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tHead5Char">
    <w:name w:val="ActHead 5 Char"/>
    <w:aliases w:val="s Char"/>
    <w:basedOn w:val="DefaultParagraphFont"/>
    <w:link w:val="ActHead5"/>
    <w:rsid w:val="00000BA8"/>
    <w:rPr>
      <w:rFonts w:eastAsia="Times New Roman" w:cs="Times New Roman"/>
      <w:b/>
      <w:kern w:val="28"/>
      <w:sz w:val="24"/>
      <w:lang w:eastAsia="en-AU"/>
    </w:rPr>
  </w:style>
  <w:style w:type="paragraph" w:styleId="List3">
    <w:name w:val="List 3"/>
    <w:basedOn w:val="Normal"/>
    <w:unhideWhenUsed/>
    <w:rsid w:val="00446B9A"/>
    <w:pPr>
      <w:ind w:left="849" w:hanging="283"/>
      <w:contextualSpacing/>
    </w:pPr>
  </w:style>
  <w:style w:type="paragraph" w:styleId="ListContinue4">
    <w:name w:val="List Continue 4"/>
    <w:basedOn w:val="Normal"/>
    <w:unhideWhenUsed/>
    <w:rsid w:val="00A15506"/>
    <w:pPr>
      <w:spacing w:after="120"/>
      <w:ind w:left="1132"/>
      <w:contextualSpacing/>
    </w:pPr>
  </w:style>
  <w:style w:type="paragraph" w:styleId="List4">
    <w:name w:val="List 4"/>
    <w:basedOn w:val="Normal"/>
    <w:unhideWhenUsed/>
    <w:rsid w:val="000802A8"/>
    <w:pPr>
      <w:ind w:left="1132" w:hanging="283"/>
      <w:contextualSpacing/>
    </w:pPr>
  </w:style>
  <w:style w:type="paragraph" w:styleId="Title">
    <w:name w:val="Title"/>
    <w:basedOn w:val="Normal"/>
    <w:link w:val="TitleChar"/>
    <w:qFormat/>
    <w:rsid w:val="00746326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746326"/>
    <w:rPr>
      <w:rFonts w:ascii="Arial" w:hAnsi="Arial" w:cs="Arial"/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9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8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7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40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60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70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19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48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917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57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934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2168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0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0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4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2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7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60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000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150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526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0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45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8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1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27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84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844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545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56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3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35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06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687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890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957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691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869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Word2010\Templates\Sund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BBD13-786C-42C0-91E7-5D3ADE476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Sundry.dotx</Template>
  <TotalTime>2</TotalTime>
  <Pages>1</Pages>
  <Words>185</Words>
  <Characters>1018</Characters>
  <Application>Microsoft Office Word</Application>
  <DocSecurity>12</DocSecurity>
  <Lines>46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Giving Unique Names to Instruments—Report No. 6</vt:lpstr>
    </vt:vector>
  </TitlesOfParts>
  <Company>Office of Parliamentary Counsel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Giving Unique Names to Instruments—Report No. 6</dc:title>
  <dc:creator>conduitn</dc:creator>
  <cp:lastModifiedBy>Conduit, Nikki</cp:lastModifiedBy>
  <cp:revision>2</cp:revision>
  <cp:lastPrinted>2018-06-29T01:35:00Z</cp:lastPrinted>
  <dcterms:created xsi:type="dcterms:W3CDTF">2020-07-01T23:59:00Z</dcterms:created>
  <dcterms:modified xsi:type="dcterms:W3CDTF">2020-07-01T23:59:00Z</dcterms:modified>
  <cp:category>Other - To publish on the Register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UNCLASSIFIED</vt:lpwstr>
  </property>
  <property fmtid="{D5CDD505-2E9C-101B-9397-08002B2CF9AE}" pid="3" name="DLM">
    <vt:lpwstr>No DLM</vt:lpwstr>
  </property>
  <property fmtid="{D5CDD505-2E9C-101B-9397-08002B2CF9AE}" pid="4" name="DoNotAsk">
    <vt:lpwstr>0</vt:lpwstr>
  </property>
  <property fmtid="{D5CDD505-2E9C-101B-9397-08002B2CF9AE}" pid="5" name="ChangedTitle">
    <vt:lpwstr/>
  </property>
  <property fmtid="{D5CDD505-2E9C-101B-9397-08002B2CF9AE}" pid="6" name="TrimID">
    <vt:lpwstr>PC:D20/9181</vt:lpwstr>
  </property>
</Properties>
</file>